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70"/>
        <w:tblW w:w="0" w:type="auto"/>
        <w:tblLook w:val="04A0" w:firstRow="1" w:lastRow="0" w:firstColumn="1" w:lastColumn="0" w:noHBand="0" w:noVBand="1"/>
      </w:tblPr>
      <w:tblGrid>
        <w:gridCol w:w="1974"/>
        <w:gridCol w:w="885"/>
        <w:gridCol w:w="1455"/>
        <w:gridCol w:w="1182"/>
        <w:gridCol w:w="3520"/>
      </w:tblGrid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pPr>
              <w:rPr>
                <w:b/>
              </w:rPr>
            </w:pPr>
            <w:r w:rsidRPr="00076328">
              <w:rPr>
                <w:b/>
              </w:rPr>
              <w:t>DATE</w:t>
            </w:r>
          </w:p>
        </w:tc>
        <w:tc>
          <w:tcPr>
            <w:tcW w:w="885" w:type="dxa"/>
          </w:tcPr>
          <w:p w:rsidR="00A86139" w:rsidRPr="00076328" w:rsidRDefault="00A86139" w:rsidP="00D200EF">
            <w:pPr>
              <w:rPr>
                <w:b/>
              </w:rPr>
            </w:pPr>
            <w:r w:rsidRPr="00076328">
              <w:rPr>
                <w:b/>
              </w:rPr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pPr>
              <w:rPr>
                <w:b/>
              </w:rPr>
            </w:pPr>
            <w:r w:rsidRPr="00076328">
              <w:rPr>
                <w:b/>
              </w:rPr>
              <w:t xml:space="preserve">Venue </w:t>
            </w:r>
          </w:p>
        </w:tc>
        <w:tc>
          <w:tcPr>
            <w:tcW w:w="1182" w:type="dxa"/>
          </w:tcPr>
          <w:p w:rsidR="00A86139" w:rsidRPr="00076328" w:rsidRDefault="00A86139" w:rsidP="00D200EF">
            <w:pPr>
              <w:rPr>
                <w:b/>
              </w:rPr>
            </w:pPr>
            <w:r w:rsidRPr="00076328">
              <w:rPr>
                <w:b/>
              </w:rPr>
              <w:t xml:space="preserve">Attending </w:t>
            </w:r>
          </w:p>
        </w:tc>
        <w:tc>
          <w:tcPr>
            <w:tcW w:w="3520" w:type="dxa"/>
          </w:tcPr>
          <w:p w:rsidR="00A86139" w:rsidRPr="00076328" w:rsidRDefault="00A86139" w:rsidP="00D200EF">
            <w:pPr>
              <w:rPr>
                <w:b/>
              </w:rPr>
            </w:pPr>
            <w:r w:rsidRPr="00076328">
              <w:rPr>
                <w:b/>
              </w:rPr>
              <w:t xml:space="preserve">Additional notes </w:t>
            </w:r>
          </w:p>
        </w:tc>
      </w:tr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r w:rsidRPr="00076328">
              <w:t>Thursday 11</w:t>
            </w:r>
            <w:r w:rsidRPr="00076328">
              <w:rPr>
                <w:vertAlign w:val="superscript"/>
              </w:rPr>
              <w:t>th</w:t>
            </w:r>
            <w:r w:rsidRPr="00076328">
              <w:t xml:space="preserve"> January</w:t>
            </w:r>
          </w:p>
        </w:tc>
        <w:tc>
          <w:tcPr>
            <w:tcW w:w="885" w:type="dxa"/>
          </w:tcPr>
          <w:p w:rsidR="00A86139" w:rsidRPr="00076328" w:rsidRDefault="00A86139" w:rsidP="00D200EF">
            <w:r w:rsidRPr="00076328"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r w:rsidRPr="00076328">
              <w:t>EQUITI</w:t>
            </w:r>
          </w:p>
        </w:tc>
        <w:tc>
          <w:tcPr>
            <w:tcW w:w="1182" w:type="dxa"/>
          </w:tcPr>
          <w:p w:rsidR="00A86139" w:rsidRPr="00076328" w:rsidRDefault="00A86139" w:rsidP="00D200EF"/>
        </w:tc>
        <w:tc>
          <w:tcPr>
            <w:tcW w:w="3520" w:type="dxa"/>
          </w:tcPr>
          <w:p w:rsidR="00A86139" w:rsidRPr="00076328" w:rsidRDefault="00A86139" w:rsidP="00D200EF"/>
        </w:tc>
      </w:tr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r w:rsidRPr="00076328">
              <w:t>Saturday 20</w:t>
            </w:r>
            <w:r w:rsidRPr="00076328">
              <w:rPr>
                <w:vertAlign w:val="superscript"/>
              </w:rPr>
              <w:t>th</w:t>
            </w:r>
            <w:r w:rsidRPr="00076328">
              <w:t xml:space="preserve"> January</w:t>
            </w:r>
          </w:p>
        </w:tc>
        <w:tc>
          <w:tcPr>
            <w:tcW w:w="885" w:type="dxa"/>
          </w:tcPr>
          <w:p w:rsidR="00A86139" w:rsidRPr="00076328" w:rsidRDefault="00A86139" w:rsidP="00D200EF">
            <w:r w:rsidRPr="00076328"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r w:rsidRPr="00076328">
              <w:t>EQUITI</w:t>
            </w:r>
          </w:p>
        </w:tc>
        <w:tc>
          <w:tcPr>
            <w:tcW w:w="1182" w:type="dxa"/>
          </w:tcPr>
          <w:p w:rsidR="00A86139" w:rsidRPr="00076328" w:rsidRDefault="00A86139" w:rsidP="00D200EF"/>
        </w:tc>
        <w:tc>
          <w:tcPr>
            <w:tcW w:w="3520" w:type="dxa"/>
          </w:tcPr>
          <w:p w:rsidR="00A86139" w:rsidRPr="00076328" w:rsidRDefault="00A86139" w:rsidP="00D200EF"/>
        </w:tc>
      </w:tr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r w:rsidRPr="00076328">
              <w:t>Thursday 1</w:t>
            </w:r>
            <w:r w:rsidRPr="00076328">
              <w:rPr>
                <w:vertAlign w:val="superscript"/>
              </w:rPr>
              <w:t>st</w:t>
            </w:r>
            <w:r w:rsidRPr="00076328">
              <w:t xml:space="preserve"> February</w:t>
            </w:r>
          </w:p>
        </w:tc>
        <w:tc>
          <w:tcPr>
            <w:tcW w:w="885" w:type="dxa"/>
          </w:tcPr>
          <w:p w:rsidR="00A86139" w:rsidRPr="00076328" w:rsidRDefault="00A86139" w:rsidP="00D200EF">
            <w:r w:rsidRPr="00076328"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r w:rsidRPr="00076328">
              <w:t>EQUITI</w:t>
            </w:r>
          </w:p>
        </w:tc>
        <w:tc>
          <w:tcPr>
            <w:tcW w:w="1182" w:type="dxa"/>
          </w:tcPr>
          <w:p w:rsidR="00A86139" w:rsidRPr="00076328" w:rsidRDefault="00A86139" w:rsidP="00D200EF"/>
        </w:tc>
        <w:tc>
          <w:tcPr>
            <w:tcW w:w="3520" w:type="dxa"/>
          </w:tcPr>
          <w:p w:rsidR="00A86139" w:rsidRPr="00076328" w:rsidRDefault="00A86139" w:rsidP="00D200EF"/>
        </w:tc>
      </w:tr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r w:rsidRPr="00076328">
              <w:t>Monday 12</w:t>
            </w:r>
            <w:r w:rsidRPr="00076328">
              <w:rPr>
                <w:vertAlign w:val="superscript"/>
              </w:rPr>
              <w:t>th</w:t>
            </w:r>
            <w:r w:rsidRPr="00076328">
              <w:t xml:space="preserve"> February</w:t>
            </w:r>
          </w:p>
        </w:tc>
        <w:tc>
          <w:tcPr>
            <w:tcW w:w="885" w:type="dxa"/>
          </w:tcPr>
          <w:p w:rsidR="00A86139" w:rsidRPr="00076328" w:rsidRDefault="00A86139" w:rsidP="00D200EF">
            <w:r w:rsidRPr="00076328"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r w:rsidRPr="00076328">
              <w:t>EQUITI</w:t>
            </w:r>
          </w:p>
        </w:tc>
        <w:tc>
          <w:tcPr>
            <w:tcW w:w="1182" w:type="dxa"/>
          </w:tcPr>
          <w:p w:rsidR="00A86139" w:rsidRPr="00076328" w:rsidRDefault="00A86139" w:rsidP="00D200EF"/>
        </w:tc>
        <w:tc>
          <w:tcPr>
            <w:tcW w:w="3520" w:type="dxa"/>
          </w:tcPr>
          <w:p w:rsidR="00A86139" w:rsidRPr="00076328" w:rsidRDefault="00A86139" w:rsidP="00D200EF"/>
        </w:tc>
      </w:tr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r w:rsidRPr="00076328">
              <w:t>Thursday 1</w:t>
            </w:r>
            <w:r w:rsidRPr="00076328">
              <w:rPr>
                <w:vertAlign w:val="superscript"/>
              </w:rPr>
              <w:t>st</w:t>
            </w:r>
            <w:r w:rsidRPr="00076328">
              <w:t xml:space="preserve"> March </w:t>
            </w:r>
          </w:p>
        </w:tc>
        <w:tc>
          <w:tcPr>
            <w:tcW w:w="885" w:type="dxa"/>
          </w:tcPr>
          <w:p w:rsidR="00A86139" w:rsidRPr="00076328" w:rsidRDefault="00A86139" w:rsidP="00D200EF">
            <w:r w:rsidRPr="00076328"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r w:rsidRPr="00076328">
              <w:t>EQUITI</w:t>
            </w:r>
          </w:p>
        </w:tc>
        <w:tc>
          <w:tcPr>
            <w:tcW w:w="1182" w:type="dxa"/>
          </w:tcPr>
          <w:p w:rsidR="00A86139" w:rsidRPr="00076328" w:rsidRDefault="00A86139" w:rsidP="00D200EF"/>
        </w:tc>
        <w:tc>
          <w:tcPr>
            <w:tcW w:w="3520" w:type="dxa"/>
          </w:tcPr>
          <w:p w:rsidR="00A86139" w:rsidRPr="00076328" w:rsidRDefault="00A86139" w:rsidP="00D200EF"/>
        </w:tc>
      </w:tr>
    </w:tbl>
    <w:p w:rsidR="00EC1427" w:rsidRPr="00076328" w:rsidRDefault="00076328">
      <w:pPr>
        <w:rPr>
          <w:sz w:val="24"/>
          <w:szCs w:val="24"/>
          <w:u w:val="single"/>
        </w:rPr>
      </w:pPr>
      <w:bookmarkStart w:id="0" w:name="_GoBack"/>
      <w:bookmarkEnd w:id="0"/>
      <w:r w:rsidRPr="00076328">
        <w:rPr>
          <w:sz w:val="24"/>
          <w:szCs w:val="24"/>
          <w:u w:val="single"/>
        </w:rPr>
        <w:t xml:space="preserve">SHOWJUMPING TRAINING </w:t>
      </w:r>
    </w:p>
    <w:p w:rsidR="00076328" w:rsidRDefault="00076328">
      <w:pPr>
        <w:rPr>
          <w:sz w:val="24"/>
          <w:szCs w:val="24"/>
        </w:rPr>
      </w:pPr>
    </w:p>
    <w:p w:rsidR="005B7A0D" w:rsidRDefault="002400D5">
      <w:pPr>
        <w:rPr>
          <w:sz w:val="24"/>
          <w:szCs w:val="24"/>
        </w:rPr>
      </w:pPr>
      <w:r w:rsidRPr="00076328">
        <w:rPr>
          <w:sz w:val="24"/>
          <w:szCs w:val="24"/>
        </w:rPr>
        <w:t xml:space="preserve">Return form to: </w:t>
      </w:r>
      <w:hyperlink r:id="rId6" w:history="1">
        <w:r w:rsidRPr="00076328">
          <w:rPr>
            <w:rStyle w:val="Hyperlink"/>
            <w:sz w:val="24"/>
            <w:szCs w:val="24"/>
          </w:rPr>
          <w:t>showjumping@fndponyclub.org.uk</w:t>
        </w:r>
      </w:hyperlink>
      <w:r w:rsidRPr="00076328">
        <w:rPr>
          <w:sz w:val="24"/>
          <w:szCs w:val="24"/>
        </w:rPr>
        <w:t xml:space="preserve"> or post to Bethan Edwards, 29 Stryd y Brython, Ruthin, Denbighshire, LL15 1JA. </w:t>
      </w:r>
    </w:p>
    <w:p w:rsidR="005B7A0D" w:rsidRDefault="005B7A0D">
      <w:pPr>
        <w:rPr>
          <w:sz w:val="24"/>
          <w:szCs w:val="24"/>
        </w:rPr>
      </w:pPr>
      <w:r>
        <w:rPr>
          <w:sz w:val="24"/>
          <w:szCs w:val="24"/>
        </w:rPr>
        <w:t>Payment can be made online at FND website under Bookings.</w:t>
      </w:r>
    </w:p>
    <w:p w:rsidR="005B7A0D" w:rsidRDefault="002400D5">
      <w:pPr>
        <w:rPr>
          <w:sz w:val="24"/>
          <w:szCs w:val="24"/>
        </w:rPr>
      </w:pPr>
      <w:r w:rsidRPr="00076328">
        <w:rPr>
          <w:sz w:val="24"/>
          <w:szCs w:val="24"/>
        </w:rPr>
        <w:t xml:space="preserve">Cheques made payable to </w:t>
      </w:r>
      <w:r w:rsidRPr="00076328">
        <w:rPr>
          <w:b/>
          <w:sz w:val="24"/>
          <w:szCs w:val="24"/>
        </w:rPr>
        <w:t>FLINT AND DENBIGH HUNT BRANCH OF THE PONY CLUB</w:t>
      </w:r>
      <w:r w:rsidRPr="00076328">
        <w:rPr>
          <w:sz w:val="24"/>
          <w:szCs w:val="24"/>
        </w:rPr>
        <w:t>.</w:t>
      </w:r>
    </w:p>
    <w:p w:rsidR="002400D5" w:rsidRPr="00076328" w:rsidRDefault="002400D5">
      <w:pPr>
        <w:rPr>
          <w:sz w:val="24"/>
          <w:szCs w:val="24"/>
        </w:rPr>
      </w:pPr>
      <w:r w:rsidRPr="00076328">
        <w:rPr>
          <w:sz w:val="24"/>
          <w:szCs w:val="24"/>
        </w:rPr>
        <w:t>Any queries please email or contact me on my mobile 07501 546636.</w:t>
      </w:r>
    </w:p>
    <w:p w:rsidR="002400D5" w:rsidRPr="00076328" w:rsidRDefault="002400D5">
      <w:pPr>
        <w:rPr>
          <w:b/>
          <w:sz w:val="24"/>
          <w:szCs w:val="24"/>
        </w:rPr>
      </w:pPr>
      <w:r w:rsidRPr="00076328">
        <w:rPr>
          <w:b/>
          <w:sz w:val="24"/>
          <w:szCs w:val="24"/>
        </w:rPr>
        <w:t>Email address</w:t>
      </w:r>
      <w:r w:rsidR="00076328">
        <w:rPr>
          <w:b/>
          <w:sz w:val="24"/>
          <w:szCs w:val="24"/>
        </w:rPr>
        <w:t xml:space="preserve"> and contact number</w:t>
      </w:r>
      <w:r w:rsidRPr="00076328">
        <w:rPr>
          <w:b/>
          <w:sz w:val="24"/>
          <w:szCs w:val="24"/>
        </w:rPr>
        <w:t xml:space="preserve">: </w:t>
      </w:r>
    </w:p>
    <w:p w:rsidR="002400D5" w:rsidRPr="00076328" w:rsidRDefault="002400D5">
      <w:pPr>
        <w:rPr>
          <w:b/>
          <w:sz w:val="24"/>
          <w:szCs w:val="24"/>
        </w:rPr>
      </w:pPr>
      <w:r w:rsidRPr="00076328">
        <w:rPr>
          <w:b/>
          <w:sz w:val="24"/>
          <w:szCs w:val="24"/>
        </w:rPr>
        <w:t>Class and height of competition:</w:t>
      </w:r>
    </w:p>
    <w:p w:rsidR="002400D5" w:rsidRPr="00076328" w:rsidRDefault="00A86139">
      <w:pPr>
        <w:rPr>
          <w:b/>
          <w:sz w:val="24"/>
          <w:szCs w:val="24"/>
        </w:rPr>
      </w:pPr>
      <w:r w:rsidRPr="00076328">
        <w:rPr>
          <w:b/>
          <w:sz w:val="24"/>
          <w:szCs w:val="24"/>
        </w:rPr>
        <w:t xml:space="preserve">Riders </w:t>
      </w:r>
      <w:r w:rsidR="00076328" w:rsidRPr="00076328">
        <w:rPr>
          <w:b/>
          <w:sz w:val="24"/>
          <w:szCs w:val="24"/>
        </w:rPr>
        <w:t xml:space="preserve">name and </w:t>
      </w:r>
      <w:r w:rsidRPr="00076328">
        <w:rPr>
          <w:b/>
          <w:sz w:val="24"/>
          <w:szCs w:val="24"/>
        </w:rPr>
        <w:t>age:</w:t>
      </w:r>
    </w:p>
    <w:p w:rsidR="00A86139" w:rsidRPr="00076328" w:rsidRDefault="00A86139">
      <w:pPr>
        <w:rPr>
          <w:b/>
          <w:sz w:val="24"/>
          <w:szCs w:val="24"/>
        </w:rPr>
      </w:pPr>
      <w:r w:rsidRPr="00076328">
        <w:rPr>
          <w:b/>
          <w:sz w:val="24"/>
          <w:szCs w:val="24"/>
        </w:rPr>
        <w:t>Please give at least 3 days notice in case of cancellation, otherwise you will be charged for the session as venue and instructor will be booked.</w:t>
      </w:r>
    </w:p>
    <w:p w:rsidR="002400D5" w:rsidRPr="00076328" w:rsidRDefault="002400D5">
      <w:pPr>
        <w:rPr>
          <w:sz w:val="24"/>
          <w:szCs w:val="24"/>
        </w:rPr>
      </w:pPr>
    </w:p>
    <w:sectPr w:rsidR="002400D5" w:rsidRPr="00076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69" w:rsidRDefault="00E71069" w:rsidP="00D200EF">
      <w:pPr>
        <w:spacing w:after="0" w:line="240" w:lineRule="auto"/>
      </w:pPr>
      <w:r>
        <w:separator/>
      </w:r>
    </w:p>
  </w:endnote>
  <w:endnote w:type="continuationSeparator" w:id="0">
    <w:p w:rsidR="00E71069" w:rsidRDefault="00E71069" w:rsidP="00D2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69" w:rsidRDefault="00E71069" w:rsidP="00D200EF">
      <w:pPr>
        <w:spacing w:after="0" w:line="240" w:lineRule="auto"/>
      </w:pPr>
      <w:r>
        <w:separator/>
      </w:r>
    </w:p>
  </w:footnote>
  <w:footnote w:type="continuationSeparator" w:id="0">
    <w:p w:rsidR="00E71069" w:rsidRDefault="00E71069" w:rsidP="00D20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B3"/>
    <w:rsid w:val="00076328"/>
    <w:rsid w:val="002400D5"/>
    <w:rsid w:val="005B7A0D"/>
    <w:rsid w:val="006841EA"/>
    <w:rsid w:val="00900F77"/>
    <w:rsid w:val="00A86139"/>
    <w:rsid w:val="00D200EF"/>
    <w:rsid w:val="00E71069"/>
    <w:rsid w:val="00EC1427"/>
    <w:rsid w:val="00E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DB99F5"/>
  <w15:chartTrackingRefBased/>
  <w15:docId w15:val="{CF6AC6E6-FD7D-487C-89B8-9F493C7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0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00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20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0EF"/>
  </w:style>
  <w:style w:type="paragraph" w:styleId="Footer">
    <w:name w:val="footer"/>
    <w:basedOn w:val="Normal"/>
    <w:link w:val="FooterChar"/>
    <w:uiPriority w:val="99"/>
    <w:unhideWhenUsed/>
    <w:rsid w:val="00D20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wjumping@fndponyclub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8ECCCA5E.dotm</Template>
  <TotalTime>38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dc:description/>
  <cp:lastModifiedBy>Grwp Llandrillo Menai</cp:lastModifiedBy>
  <cp:revision>3</cp:revision>
  <dcterms:created xsi:type="dcterms:W3CDTF">2017-09-10T12:47:00Z</dcterms:created>
  <dcterms:modified xsi:type="dcterms:W3CDTF">2018-01-08T18:21:00Z</dcterms:modified>
</cp:coreProperties>
</file>