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30" w:rsidRDefault="00FA0730">
      <w:pPr>
        <w:pStyle w:val="NormalWeb"/>
        <w:spacing w:before="0" w:beforeAutospacing="0" w:after="0" w:afterAutospacing="0"/>
        <w:rPr>
          <w:rFonts w:ascii="Arial" w:hAnsi="Arial" w:cs="Arial"/>
          <w:b/>
          <w:bCs/>
          <w:u w:val="single"/>
        </w:rPr>
      </w:pPr>
      <w:r>
        <w:rPr>
          <w:rFonts w:ascii="Arial" w:hAnsi="Arial" w:cs="Arial"/>
          <w:b/>
          <w:bCs/>
          <w:u w:val="single"/>
        </w:rPr>
        <w:t xml:space="preserve">TryB4UBuy Details </w:t>
      </w:r>
    </w:p>
    <w:p w:rsidR="00FA0730" w:rsidRDefault="00FA0730">
      <w:r>
        <w:t>NO: 101</w:t>
      </w:r>
    </w:p>
    <w:p w:rsidR="00FA0730" w:rsidRDefault="00FA0730">
      <w:pPr>
        <w:rPr>
          <w:b/>
          <w:bCs/>
          <w:sz w:val="28"/>
          <w:szCs w:val="28"/>
        </w:rPr>
      </w:pPr>
      <w:r>
        <w:rPr>
          <w:b/>
          <w:bCs/>
          <w:sz w:val="28"/>
          <w:szCs w:val="28"/>
        </w:rPr>
        <w:t>12.00 hh. 13 years. Grey Mare.   For Sale:</w:t>
      </w:r>
    </w:p>
    <w:p w:rsidR="00FA0730" w:rsidRDefault="00FA0730"/>
    <w:p w:rsidR="00FA0730" w:rsidRDefault="00FA0730">
      <w:r>
        <w:t xml:space="preserve">Great all rounder &amp; competition pony. </w:t>
      </w:r>
    </w:p>
    <w:p w:rsidR="00FA0730" w:rsidRDefault="00FA0730">
      <w:r>
        <w:t>County/affiliated level WHP: cradle stakes winner &amp; qualified for BSPS Champs.</w:t>
      </w:r>
    </w:p>
    <w:p w:rsidR="00FA0730" w:rsidRDefault="00FA0730">
      <w:r>
        <w:t>Has successfully competed at SJ, XC, Handy Pony winning many times both on and off lead rein. Her wins include Winter League SJ (as individual) and under 10’s XC. Consistent and good against the clock.</w:t>
      </w:r>
    </w:p>
    <w:p w:rsidR="00FA0730" w:rsidRDefault="00FA0730">
      <w:r>
        <w:t>Regularly taken part in PC activities including games, dressage, SJ, camp &amp; tetrathlon.</w:t>
      </w:r>
    </w:p>
    <w:p w:rsidR="00FA0730" w:rsidRDefault="00FA0730">
      <w:r>
        <w:t>Ridden by 8 year old out hunting and hacks out regularly.</w:t>
      </w:r>
    </w:p>
    <w:p w:rsidR="00FA0730" w:rsidRDefault="00FA0730">
      <w:r>
        <w:t>Lives in or out, snaffle mouthed. (No laminitis or health issues)</w:t>
      </w:r>
    </w:p>
    <w:p w:rsidR="00FA0730" w:rsidRDefault="00FA0730">
      <w:r>
        <w:t xml:space="preserve">Sad sale of this fun pony after 4 years, as my daughter has outgrown her and away at school. </w:t>
      </w:r>
    </w:p>
    <w:p w:rsidR="00FA0730" w:rsidRDefault="00FA0730"/>
    <w:p w:rsidR="00FA0730" w:rsidRDefault="00FA0730">
      <w:r>
        <w:t xml:space="preserve">Emma McParland. 07899667716    </w:t>
      </w:r>
      <w:hyperlink r:id="rId4" w:history="1">
        <w:r>
          <w:rPr>
            <w:rStyle w:val="Hyperlink"/>
            <w:rFonts w:ascii="Arial" w:hAnsi="Arial" w:cs="Arial"/>
          </w:rPr>
          <w:t>ejwoolley@doctors.org.uk</w:t>
        </w:r>
      </w:hyperlink>
      <w:r>
        <w:t xml:space="preserve"> </w:t>
      </w:r>
    </w:p>
    <w:p w:rsidR="00FA0730" w:rsidRDefault="00FA0730"/>
    <w:p w:rsidR="00FA0730" w:rsidRDefault="00FA0730">
      <w:r>
        <w:t>NO: 102</w:t>
      </w:r>
    </w:p>
    <w:p w:rsidR="00FA0730" w:rsidRDefault="00FA0730">
      <w:pPr>
        <w:rPr>
          <w:b/>
          <w:bCs/>
          <w:sz w:val="28"/>
          <w:szCs w:val="28"/>
        </w:rPr>
      </w:pPr>
      <w:r>
        <w:rPr>
          <w:b/>
          <w:bCs/>
          <w:sz w:val="28"/>
          <w:szCs w:val="28"/>
        </w:rPr>
        <w:t xml:space="preserve">12.00 hh 10 years. Grey Gelding. For Sale: £2,400.00 </w:t>
      </w:r>
    </w:p>
    <w:p w:rsidR="00FA0730" w:rsidRDefault="00FA0730">
      <w:pPr>
        <w:rPr>
          <w:sz w:val="28"/>
          <w:szCs w:val="28"/>
        </w:rPr>
      </w:pPr>
    </w:p>
    <w:p w:rsidR="00FA0730" w:rsidRDefault="00FA0730">
      <w:r>
        <w:t>Wallace has been an active member of F&amp;D pony club for the last 41/2 years. He loves SJ, XC, Mounted Games, Beach Rides, Fun Rides etc. He attended mini camp in 2013 and hunted with F&amp;D last season. Good on or off Lead Rein. Good to load, farrier dentist etc. Qualified for WWWH Championships in 2013 and has won loads of Red rosettes!!</w:t>
      </w:r>
    </w:p>
    <w:p w:rsidR="00FA0730" w:rsidRDefault="00FA0730">
      <w:r>
        <w:t>Wallace is a fab pony club pony and does every-thing. Ready to bring on another child now. He is only for sale as he is outgrown.</w:t>
      </w:r>
    </w:p>
    <w:p w:rsidR="00FA0730" w:rsidRDefault="00FA0730"/>
    <w:p w:rsidR="00FA0730" w:rsidRDefault="00FA0730">
      <w:r>
        <w:t xml:space="preserve">Rachel Evans. 01352 731505   </w:t>
      </w:r>
      <w:hyperlink r:id="rId5" w:history="1">
        <w:r>
          <w:rPr>
            <w:rStyle w:val="Hyperlink"/>
            <w:rFonts w:ascii="Arial" w:hAnsi="Arial" w:cs="Arial"/>
          </w:rPr>
          <w:t>anthony.a.d.evans@btinternet.com</w:t>
        </w:r>
      </w:hyperlink>
    </w:p>
    <w:p w:rsidR="00FA0730" w:rsidRDefault="00FA0730"/>
    <w:p w:rsidR="00FA0730" w:rsidRDefault="00FA0730">
      <w:r>
        <w:t>NO : 103</w:t>
      </w:r>
    </w:p>
    <w:p w:rsidR="00FA0730" w:rsidRDefault="00FA0730">
      <w:pPr>
        <w:rPr>
          <w:b/>
          <w:bCs/>
          <w:sz w:val="28"/>
          <w:szCs w:val="28"/>
        </w:rPr>
      </w:pPr>
      <w:r>
        <w:rPr>
          <w:b/>
          <w:bCs/>
          <w:sz w:val="28"/>
          <w:szCs w:val="28"/>
        </w:rPr>
        <w:t>12.00 hh 8 years. Bay Mare. For Sale £ 2,800.00</w:t>
      </w:r>
    </w:p>
    <w:p w:rsidR="00FA0730" w:rsidRDefault="00FA0730"/>
    <w:p w:rsidR="00FA0730" w:rsidRDefault="00FA0730">
      <w:r>
        <w:t>Would make an ideal lead-rein/1</w:t>
      </w:r>
      <w:r>
        <w:rPr>
          <w:vertAlign w:val="superscript"/>
        </w:rPr>
        <w:t>st</w:t>
      </w:r>
      <w:r>
        <w:t xml:space="preserve"> or 2</w:t>
      </w:r>
      <w:r>
        <w:rPr>
          <w:vertAlign w:val="superscript"/>
        </w:rPr>
        <w:t>nd</w:t>
      </w:r>
      <w:r>
        <w:t xml:space="preserve"> pony. Has done all pony club activities; mounted games, dressage, showjumping (1</w:t>
      </w:r>
      <w:r>
        <w:rPr>
          <w:vertAlign w:val="superscript"/>
        </w:rPr>
        <w:t>st</w:t>
      </w:r>
      <w:r>
        <w:t xml:space="preserve"> and 2</w:t>
      </w:r>
      <w:r>
        <w:rPr>
          <w:vertAlign w:val="superscript"/>
        </w:rPr>
        <w:t>nd</w:t>
      </w:r>
      <w:r>
        <w:t xml:space="preserve"> class Winter League and 80cm Open BS), eventing, tetrathlon and mini-camp and main camp. Will hack alone or in company going 1</w:t>
      </w:r>
      <w:r>
        <w:rPr>
          <w:vertAlign w:val="superscript"/>
        </w:rPr>
        <w:t>st</w:t>
      </w:r>
      <w:r>
        <w:t xml:space="preserve"> or last. Many wins unaffiliated showjumping and qualified 2</w:t>
      </w:r>
      <w:r>
        <w:rPr>
          <w:vertAlign w:val="superscript"/>
        </w:rPr>
        <w:t>nd</w:t>
      </w:r>
      <w:r>
        <w:t xml:space="preserve"> round Trailblazers. Ridden by 8 year old and 12 year old and even hacked out by mum.</w:t>
      </w:r>
    </w:p>
    <w:p w:rsidR="00FA0730" w:rsidRDefault="00FA0730">
      <w:pPr>
        <w:pStyle w:val="NormalWeb"/>
        <w:spacing w:before="0" w:beforeAutospacing="0" w:after="0" w:afterAutospacing="0"/>
        <w:rPr>
          <w:rFonts w:ascii="Arial" w:hAnsi="Arial" w:cs="Arial"/>
        </w:rPr>
      </w:pPr>
    </w:p>
    <w:p w:rsidR="00FA0730" w:rsidRDefault="00FA0730">
      <w:pPr>
        <w:rPr>
          <w:sz w:val="28"/>
          <w:szCs w:val="28"/>
        </w:rPr>
      </w:pPr>
      <w:r>
        <w:t>Good to foot trim (goes bare foot), clip, travel (trailer or lorry).</w:t>
      </w:r>
    </w:p>
    <w:p w:rsidR="00FA0730" w:rsidRDefault="00FA0730"/>
    <w:p w:rsidR="00FA0730" w:rsidRDefault="00FA0730">
      <w:r>
        <w:t>Mandy Peffers  01352 771721 / 07872692102    peffs@liv.ac.uk</w:t>
      </w:r>
    </w:p>
    <w:p w:rsidR="00FA0730" w:rsidRDefault="00FA0730"/>
    <w:p w:rsidR="00FA0730" w:rsidRDefault="00FA0730">
      <w:r>
        <w:t>NO: 104</w:t>
      </w:r>
    </w:p>
    <w:p w:rsidR="00FA0730" w:rsidRDefault="00FA0730">
      <w:pPr>
        <w:rPr>
          <w:b/>
          <w:bCs/>
          <w:sz w:val="28"/>
          <w:szCs w:val="28"/>
        </w:rPr>
      </w:pPr>
      <w:r>
        <w:rPr>
          <w:b/>
          <w:bCs/>
          <w:sz w:val="28"/>
          <w:szCs w:val="28"/>
        </w:rPr>
        <w:t>12.2 hh. 5 years.  Chestnut Mare.    For Sale: £950.00 ono</w:t>
      </w:r>
    </w:p>
    <w:p w:rsidR="00FA0730" w:rsidRDefault="00FA0730"/>
    <w:p w:rsidR="00FA0730" w:rsidRDefault="00FA0730">
      <w:r>
        <w:t>Broken professionally March 2013. Now ready to bring on.</w:t>
      </w:r>
    </w:p>
    <w:p w:rsidR="00FA0730" w:rsidRDefault="00FA0730">
      <w:r>
        <w:t>First Ridden Show Pony prospect by Woodview Filidori. Shown &amp; won at County Level as a yearling.</w:t>
      </w:r>
    </w:p>
    <w:p w:rsidR="00FA0730" w:rsidRDefault="00FA0730">
      <w:r>
        <w:t>100% in traffic, to clip, box, catch &amp; with farrier.</w:t>
      </w:r>
    </w:p>
    <w:p w:rsidR="00FA0730" w:rsidRDefault="00FA0730">
      <w:r>
        <w:t xml:space="preserve">Delightful temperament.  </w:t>
      </w:r>
    </w:p>
    <w:p w:rsidR="00FA0730" w:rsidRDefault="00FA0730">
      <w:r>
        <w:t>Sadly for sale as no jockey.</w:t>
      </w:r>
    </w:p>
    <w:p w:rsidR="00FA0730" w:rsidRDefault="00FA0730"/>
    <w:p w:rsidR="00FA0730" w:rsidRDefault="00FA0730">
      <w:r>
        <w:t xml:space="preserve">Mr J M Lloyd.  01745 585733 / 07979290439   </w:t>
      </w:r>
      <w:hyperlink r:id="rId6" w:history="1">
        <w:r>
          <w:rPr>
            <w:rStyle w:val="Hyperlink"/>
            <w:rFonts w:ascii="Arial" w:hAnsi="Arial" w:cs="Arial"/>
          </w:rPr>
          <w:t>johnmel10@tiscali.co.uk</w:t>
        </w:r>
      </w:hyperlink>
    </w:p>
    <w:p w:rsidR="00FA0730" w:rsidRDefault="00FA0730"/>
    <w:p w:rsidR="00FA0730" w:rsidRDefault="00FA0730"/>
    <w:p w:rsidR="00FA0730" w:rsidRDefault="00FA0730">
      <w:r>
        <w:t xml:space="preserve">NO: Not Attending </w:t>
      </w:r>
    </w:p>
    <w:p w:rsidR="00FA0730" w:rsidRDefault="00FA0730">
      <w:pPr>
        <w:rPr>
          <w:b/>
          <w:bCs/>
          <w:sz w:val="28"/>
          <w:szCs w:val="28"/>
        </w:rPr>
      </w:pPr>
      <w:r>
        <w:rPr>
          <w:b/>
          <w:bCs/>
          <w:sz w:val="28"/>
          <w:szCs w:val="28"/>
        </w:rPr>
        <w:t>12.2 hh   12 years.  Mare   For Sale: £2,500.00</w:t>
      </w:r>
    </w:p>
    <w:p w:rsidR="00FA0730" w:rsidRDefault="00FA0730"/>
    <w:p w:rsidR="00FA0730" w:rsidRDefault="00FA0730">
      <w:pPr>
        <w:pStyle w:val="NormalWeb"/>
        <w:spacing w:before="0" w:beforeAutospacing="0" w:after="300" w:afterAutospacing="0" w:line="315" w:lineRule="atLeast"/>
        <w:rPr>
          <w:rFonts w:ascii="Arial" w:hAnsi="Arial" w:cs="Arial"/>
          <w:color w:val="555555"/>
          <w:sz w:val="21"/>
          <w:szCs w:val="21"/>
        </w:rPr>
      </w:pPr>
      <w:r>
        <w:rPr>
          <w:rFonts w:ascii="Arial" w:hAnsi="Arial" w:cs="Arial"/>
        </w:rPr>
        <w:t>Welsh Sec B. has taken both my children from Lead Rein to jumping 2’6” courses with scope to go bigger. Has attended 7 Pony Club camps, SJ 9 3 double clears in last Winter League comp) shown at county level, both Ridden &amp; In Hand (M&amp;M SH, WH, Hunter Trials and Mounted Games. Although Lilly was a 1</w:t>
      </w:r>
      <w:r>
        <w:rPr>
          <w:rFonts w:ascii="Arial" w:hAnsi="Arial" w:cs="Arial"/>
          <w:vertAlign w:val="superscript"/>
        </w:rPr>
        <w:t>st</w:t>
      </w:r>
      <w:r>
        <w:rPr>
          <w:rFonts w:ascii="Arial" w:hAnsi="Arial" w:cs="Arial"/>
        </w:rPr>
        <w:t xml:space="preserve"> pony for both my children, she can be a bit nervous so perhaps more suited as a 2</w:t>
      </w:r>
      <w:r>
        <w:rPr>
          <w:rFonts w:ascii="Arial" w:hAnsi="Arial" w:cs="Arial"/>
          <w:vertAlign w:val="superscript"/>
        </w:rPr>
        <w:t>nd</w:t>
      </w:r>
      <w:r>
        <w:rPr>
          <w:rFonts w:ascii="Arial" w:hAnsi="Arial" w:cs="Arial"/>
        </w:rPr>
        <w:t xml:space="preserve"> pony/ competition pony. Very kind loving pony that can be handled &amp; tacked up by children, good to trim (never needed to be shod) good to hack out, load, catch etc. Winner of the WPCS Pony Club Pony 2012. Fantastic breeding with Bunbury &amp; Rotherwood on both sides. Up to date with vacs &amp; dentist. Micro chipped. This is a heart-breaking sale and will only be sold to the right home.    Eirian Jones.  eirian-@hotmail.co.uk</w:t>
      </w:r>
    </w:p>
    <w:p w:rsidR="00FA0730" w:rsidRDefault="00FA0730">
      <w:r>
        <w:t>NO: 105</w:t>
      </w:r>
    </w:p>
    <w:p w:rsidR="00FA0730" w:rsidRDefault="00FA0730">
      <w:pPr>
        <w:rPr>
          <w:b/>
          <w:bCs/>
          <w:sz w:val="28"/>
          <w:szCs w:val="28"/>
        </w:rPr>
      </w:pPr>
      <w:r>
        <w:rPr>
          <w:b/>
          <w:bCs/>
          <w:sz w:val="28"/>
          <w:szCs w:val="28"/>
        </w:rPr>
        <w:t>13.00 hh   10 years Dun Mare. For Sale: £4,995.00</w:t>
      </w:r>
    </w:p>
    <w:p w:rsidR="00FA0730" w:rsidRDefault="00FA0730"/>
    <w:p w:rsidR="00FA0730" w:rsidRDefault="00FA0730">
      <w:r>
        <w:t>Pony Club all rounder. Has attended both Mini &amp; Main Camp (3 occasions) Competed at Winter League SJ, Winter League Dressage and PC ODE etc.</w:t>
      </w:r>
    </w:p>
    <w:p w:rsidR="00FA0730" w:rsidRDefault="00FA0730">
      <w:r>
        <w:t xml:space="preserve">County Level WHP (Cradle Stakes &amp; Novice 133cms &amp; M&amp;M) </w:t>
      </w:r>
    </w:p>
    <w:p w:rsidR="00FA0730" w:rsidRDefault="00FA0730">
      <w:r>
        <w:t xml:space="preserve">BSJA (128cms) Actual £507/ National £270  </w:t>
      </w:r>
    </w:p>
    <w:p w:rsidR="00FA0730" w:rsidRDefault="00FA0730">
      <w:r>
        <w:t xml:space="preserve">Excels at XC/Hunter Trials, Hunted with F&amp;D last season. Hacks out alone or in company. She is good to shoe, clip, and load. Never bolted, bucked or reared. Up to date with vaccinations, shoes, teeth &amp; wormer. </w:t>
      </w:r>
    </w:p>
    <w:p w:rsidR="00FA0730" w:rsidRDefault="00FA0730"/>
    <w:p w:rsidR="00FA0730" w:rsidRDefault="00FA0730">
      <w:r>
        <w:t xml:space="preserve">Jude Bennett.   07960008601  </w:t>
      </w:r>
      <w:hyperlink r:id="rId7" w:history="1">
        <w:r>
          <w:rPr>
            <w:rStyle w:val="Hyperlink"/>
            <w:rFonts w:ascii="Arial" w:hAnsi="Arial" w:cs="Arial"/>
          </w:rPr>
          <w:t>judeb69@gmail.com</w:t>
        </w:r>
      </w:hyperlink>
    </w:p>
    <w:p w:rsidR="00FA0730" w:rsidRDefault="00FA0730"/>
    <w:p w:rsidR="00FA0730" w:rsidRDefault="00FA0730"/>
    <w:p w:rsidR="00FA0730" w:rsidRDefault="00FA0730">
      <w:r>
        <w:t>NO: 106</w:t>
      </w:r>
    </w:p>
    <w:p w:rsidR="00FA0730" w:rsidRDefault="00FA0730">
      <w:pPr>
        <w:rPr>
          <w:b/>
          <w:bCs/>
          <w:sz w:val="28"/>
          <w:szCs w:val="28"/>
        </w:rPr>
      </w:pPr>
      <w:r>
        <w:rPr>
          <w:b/>
          <w:bCs/>
          <w:sz w:val="28"/>
          <w:szCs w:val="28"/>
        </w:rPr>
        <w:t>13.00 hh. 9 years. Chestnut  Gelding. For Sale £3,500.00</w:t>
      </w:r>
    </w:p>
    <w:p w:rsidR="00FA0730" w:rsidRDefault="00FA0730"/>
    <w:p w:rsidR="00FA0730" w:rsidRDefault="00FA0730">
      <w:r>
        <w:t>Causeway Harlequin, registered Section B.</w:t>
      </w:r>
    </w:p>
    <w:p w:rsidR="00FA0730" w:rsidRDefault="00FA0730">
      <w:r>
        <w:t>Harley has given my daughter 3 wonderful years, taking her from jumping cross poles to giving her confidence to compete successfully at 2’ 9” PC Winter League &amp; schools 1m courses regularly at home. He is a perfect first/second all round pony for a child who wants to go out and win.</w:t>
      </w:r>
    </w:p>
    <w:p w:rsidR="00FA0730" w:rsidRDefault="00FA0730">
      <w:r>
        <w:t>Hacks out alone or in company, snaffle mouth, good to clip, box, catch etc. Worming, vaccinations and dentist all up to date. Competed at Dressage, ODE, SJ, WHP, Hunter Trials &amp; local shows. Has done Fun Rides, beach rides &amp; camp.</w:t>
      </w:r>
    </w:p>
    <w:p w:rsidR="00FA0730" w:rsidRDefault="00FA0730"/>
    <w:p w:rsidR="00FA0730" w:rsidRDefault="00FA0730">
      <w:r>
        <w:t>Photographs supplied are on the board.</w:t>
      </w:r>
    </w:p>
    <w:p w:rsidR="00FA0730" w:rsidRDefault="00FA0730"/>
    <w:p w:rsidR="00FA0730" w:rsidRDefault="00FA0730">
      <w:r>
        <w:t xml:space="preserve">Gareth Hughes. 01766 523028 / 07972533025  </w:t>
      </w:r>
      <w:hyperlink r:id="rId8" w:history="1">
        <w:r>
          <w:rPr>
            <w:rStyle w:val="Hyperlink"/>
            <w:rFonts w:ascii="Arial" w:hAnsi="Arial" w:cs="Arial"/>
          </w:rPr>
          <w:t>hughes690@btinternet.com</w:t>
        </w:r>
      </w:hyperlink>
    </w:p>
    <w:p w:rsidR="00FA0730" w:rsidRDefault="00FA0730"/>
    <w:p w:rsidR="00FA0730" w:rsidRDefault="00FA0730"/>
    <w:p w:rsidR="00FA0730" w:rsidRDefault="00FA0730">
      <w:r>
        <w:t>NO: 107</w:t>
      </w:r>
    </w:p>
    <w:p w:rsidR="00FA0730" w:rsidRDefault="00FA0730">
      <w:pPr>
        <w:rPr>
          <w:b/>
          <w:bCs/>
          <w:sz w:val="28"/>
          <w:szCs w:val="28"/>
        </w:rPr>
      </w:pPr>
      <w:r>
        <w:rPr>
          <w:b/>
          <w:bCs/>
          <w:sz w:val="28"/>
          <w:szCs w:val="28"/>
        </w:rPr>
        <w:t>13.2 hh. 9 years. Liver Chestnut Gelding. For Sale: £1,000.00 or Loan considered.</w:t>
      </w:r>
    </w:p>
    <w:p w:rsidR="00FA0730" w:rsidRDefault="00FA0730"/>
    <w:p w:rsidR="00FA0730" w:rsidRDefault="00FA0730">
      <w:r>
        <w:t>Birtley Limited Edition. (Tommy)</w:t>
      </w:r>
    </w:p>
    <w:p w:rsidR="00FA0730" w:rsidRDefault="00FA0730">
      <w:r>
        <w:t>Has attended Pony Club rallies and competed successfully at local shows in both SJ &amp; Dressage.</w:t>
      </w:r>
    </w:p>
    <w:p w:rsidR="00FA0730" w:rsidRDefault="00FA0730">
      <w:r>
        <w:t>An intelligent, responsive and forward going pony with lots of potential for a confident rider.</w:t>
      </w:r>
    </w:p>
    <w:p w:rsidR="00FA0730" w:rsidRDefault="00FA0730"/>
    <w:p w:rsidR="00FA0730" w:rsidRDefault="00FA0730">
      <w:r>
        <w:t xml:space="preserve">Mary Clark.  01691 671231 / 07772295773   </w:t>
      </w:r>
      <w:hyperlink r:id="rId9" w:history="1">
        <w:r>
          <w:rPr>
            <w:rStyle w:val="Hyperlink"/>
            <w:rFonts w:ascii="Arial" w:hAnsi="Arial" w:cs="Arial"/>
          </w:rPr>
          <w:t>maryclark07@btinternet.com</w:t>
        </w:r>
      </w:hyperlink>
      <w:r>
        <w:t xml:space="preserve"> </w:t>
      </w:r>
    </w:p>
    <w:p w:rsidR="00FA0730" w:rsidRDefault="00FA0730"/>
    <w:p w:rsidR="00FA0730" w:rsidRDefault="00FA0730">
      <w:r>
        <w:t>NO: 108</w:t>
      </w:r>
    </w:p>
    <w:p w:rsidR="00FA0730" w:rsidRDefault="00FA0730">
      <w:pPr>
        <w:rPr>
          <w:b/>
          <w:bCs/>
          <w:sz w:val="28"/>
          <w:szCs w:val="28"/>
        </w:rPr>
      </w:pPr>
      <w:r>
        <w:rPr>
          <w:b/>
          <w:bCs/>
          <w:sz w:val="28"/>
          <w:szCs w:val="28"/>
        </w:rPr>
        <w:t>13.2 hh. 14 years. Bay Mare.  For Sale: £1,600.00 ono</w:t>
      </w:r>
    </w:p>
    <w:p w:rsidR="00FA0730" w:rsidRDefault="00FA0730"/>
    <w:p w:rsidR="00FA0730" w:rsidRDefault="00FA0730">
      <w:r>
        <w:t>Cocoa is a competition pony- not a riding school pony- so not suitable for some one as a first pony, although she is a very safe and easy pony to ride.</w:t>
      </w:r>
    </w:p>
    <w:p w:rsidR="00FA0730" w:rsidRDefault="00FA0730">
      <w:r>
        <w:t>She is good in traffic, loads brilliantly and is good with the blacksmith.</w:t>
      </w:r>
    </w:p>
    <w:p w:rsidR="00FA0730" w:rsidRDefault="00FA0730">
      <w:r>
        <w:t>She is now redundant as my son is 5’ 10”</w:t>
      </w:r>
    </w:p>
    <w:p w:rsidR="00FA0730" w:rsidRDefault="00FA0730">
      <w:r>
        <w:t>She has hunted in Ireland, so will do XC, Fun Rides &amp; SJ. She would make a lovely Pony Club pony.</w:t>
      </w:r>
    </w:p>
    <w:p w:rsidR="00FA0730" w:rsidRDefault="00FA0730">
      <w:r>
        <w:t>Photographs supplied are on the board.</w:t>
      </w:r>
    </w:p>
    <w:p w:rsidR="00FA0730" w:rsidRDefault="00FA0730"/>
    <w:p w:rsidR="00FA0730" w:rsidRDefault="00FA0730">
      <w:r>
        <w:t xml:space="preserve">Julia Reeves. 07799700912  </w:t>
      </w:r>
      <w:hyperlink r:id="rId10" w:history="1">
        <w:r>
          <w:rPr>
            <w:rStyle w:val="Hyperlink"/>
            <w:rFonts w:ascii="Arial" w:hAnsi="Arial" w:cs="Arial"/>
          </w:rPr>
          <w:t>juliareeves@hotmail.co.uk</w:t>
        </w:r>
      </w:hyperlink>
      <w:r>
        <w:t xml:space="preserve"> </w:t>
      </w:r>
    </w:p>
    <w:p w:rsidR="00FA0730" w:rsidRDefault="00FA0730"/>
    <w:p w:rsidR="00FA0730" w:rsidRDefault="00FA0730">
      <w:r>
        <w:t>NO: 109</w:t>
      </w:r>
    </w:p>
    <w:p w:rsidR="00FA0730" w:rsidRDefault="00FA0730">
      <w:pPr>
        <w:rPr>
          <w:b/>
          <w:bCs/>
          <w:sz w:val="28"/>
          <w:szCs w:val="28"/>
        </w:rPr>
      </w:pPr>
      <w:r>
        <w:rPr>
          <w:b/>
          <w:bCs/>
          <w:sz w:val="28"/>
          <w:szCs w:val="28"/>
        </w:rPr>
        <w:t>13.2 hh. 23 years. Bay Gelding.  For Sale £500 with tack</w:t>
      </w:r>
    </w:p>
    <w:p w:rsidR="00FA0730" w:rsidRDefault="00FA0730">
      <w:pPr>
        <w:rPr>
          <w:sz w:val="28"/>
          <w:szCs w:val="28"/>
        </w:rPr>
      </w:pPr>
    </w:p>
    <w:p w:rsidR="00FA0730" w:rsidRDefault="00FA0730">
      <w:r>
        <w:t>Cosmic is a fantastic all round pony, very fit and healthy. He has attended PC camp on 6 occasions, 100% out hacking, at rallies, fun rides, beach rides and excels at mounted games. Good with farrier.</w:t>
      </w:r>
    </w:p>
    <w:p w:rsidR="00FA0730" w:rsidRDefault="00FA0730">
      <w:r>
        <w:t xml:space="preserve">Lives in or out. Prefers to hack out &amp; live with company. Does not settle if on his own. </w:t>
      </w:r>
    </w:p>
    <w:p w:rsidR="00FA0730" w:rsidRDefault="00FA0730">
      <w:r>
        <w:t>Up to date with worming &amp; vaccinations. Is not shod at the moment but would need shoes if hacking on road.</w:t>
      </w:r>
    </w:p>
    <w:p w:rsidR="00FA0730" w:rsidRDefault="00FA0730"/>
    <w:p w:rsidR="00FA0730" w:rsidRDefault="00FA0730">
      <w:r>
        <w:t xml:space="preserve">Jo Toner. 01745 890527 / 07778450992   </w:t>
      </w:r>
      <w:hyperlink r:id="rId11" w:history="1">
        <w:r>
          <w:rPr>
            <w:rStyle w:val="Hyperlink"/>
            <w:rFonts w:ascii="Arial" w:hAnsi="Arial" w:cs="Arial"/>
          </w:rPr>
          <w:t>jotoner68@gmail.com</w:t>
        </w:r>
      </w:hyperlink>
      <w:r>
        <w:t xml:space="preserve">  </w:t>
      </w:r>
    </w:p>
    <w:p w:rsidR="00FA0730" w:rsidRDefault="00FA0730"/>
    <w:p w:rsidR="00FA0730" w:rsidRDefault="00FA0730">
      <w:r>
        <w:t>NO : 110</w:t>
      </w:r>
    </w:p>
    <w:p w:rsidR="00FA0730" w:rsidRDefault="00FA0730">
      <w:pPr>
        <w:rPr>
          <w:b/>
          <w:bCs/>
          <w:sz w:val="28"/>
          <w:szCs w:val="28"/>
        </w:rPr>
      </w:pPr>
      <w:r>
        <w:rPr>
          <w:b/>
          <w:bCs/>
          <w:sz w:val="28"/>
          <w:szCs w:val="28"/>
        </w:rPr>
        <w:t>13.2 hh 11 years, Piebald Gelding. For Sale  £2,750.00  or Lease</w:t>
      </w:r>
    </w:p>
    <w:p w:rsidR="00FA0730" w:rsidRDefault="00FA0730"/>
    <w:p w:rsidR="00FA0730" w:rsidRDefault="00FA0730">
      <w:r>
        <w:t>Has attended PC camp, working rallies, Winter League SJ and fun rides. References available from Burton Cheshire Forest Pony Club.</w:t>
      </w:r>
    </w:p>
    <w:p w:rsidR="00FA0730" w:rsidRDefault="00FA0730">
      <w:r>
        <w:t>Current home 5 years. Leo is a real gem and will try anything. He has taught Rosie so much &amp; given her a lot of confidence. Rosie has now moved onto horses.</w:t>
      </w:r>
    </w:p>
    <w:p w:rsidR="00FA0730" w:rsidRDefault="00FA0730">
      <w:r>
        <w:t>Leo loves SJ, nearly always in the ribbons. Excellent in traffic, no vices, microchipped and vaccinations up to date.</w:t>
      </w:r>
    </w:p>
    <w:p w:rsidR="00FA0730" w:rsidRDefault="00FA0730"/>
    <w:p w:rsidR="00FA0730" w:rsidRDefault="00FA0730">
      <w:r>
        <w:t xml:space="preserve">Rosie Miller.  01244 380407  </w:t>
      </w:r>
    </w:p>
    <w:p w:rsidR="00FA0730" w:rsidRDefault="00FA0730"/>
    <w:p w:rsidR="00FA0730" w:rsidRDefault="00FA0730">
      <w:r>
        <w:t>NO: 111</w:t>
      </w:r>
    </w:p>
    <w:p w:rsidR="00FA0730" w:rsidRDefault="00FA0730">
      <w:pPr>
        <w:rPr>
          <w:b/>
          <w:bCs/>
          <w:sz w:val="28"/>
          <w:szCs w:val="28"/>
        </w:rPr>
      </w:pPr>
      <w:r>
        <w:rPr>
          <w:b/>
          <w:bCs/>
          <w:sz w:val="28"/>
          <w:szCs w:val="28"/>
        </w:rPr>
        <w:t>148 cms (14.2 hh) 7 years. Bay Mare.  For Sale: £2,750.00</w:t>
      </w:r>
    </w:p>
    <w:p w:rsidR="00FA0730" w:rsidRDefault="00FA0730"/>
    <w:p w:rsidR="00FA0730" w:rsidRDefault="00FA0730">
      <w:r>
        <w:t>Evie has competed BSJA &amp; is currently registered. She has hunted and is super to hack out alone or in company. She has also done many Fun rides and a few successful Prelim Tests with ease.</w:t>
      </w:r>
    </w:p>
    <w:p w:rsidR="00FA0730" w:rsidRDefault="00FA0730">
      <w:r>
        <w:t>Evie (Elysian Sky) is super to do in all ways, good to shoe, catch, clip etc. She would suit a young rider wanting to go far in any sphere. Evie is only for sale as her current owner is working away and unfortunately has not been able to take Evie along with her.</w:t>
      </w:r>
    </w:p>
    <w:p w:rsidR="00FA0730" w:rsidRDefault="00FA0730"/>
    <w:p w:rsidR="00FA0730" w:rsidRDefault="00FA0730">
      <w:r>
        <w:t xml:space="preserve">Amber Jones.  07880316719   </w:t>
      </w:r>
      <w:hyperlink r:id="rId12" w:history="1">
        <w:r>
          <w:rPr>
            <w:rStyle w:val="Hyperlink"/>
            <w:rFonts w:ascii="Arial" w:hAnsi="Arial" w:cs="Arial"/>
          </w:rPr>
          <w:t>ambijones@hotmail.co.uk</w:t>
        </w:r>
      </w:hyperlink>
    </w:p>
    <w:p w:rsidR="00FA0730" w:rsidRDefault="00FA0730"/>
    <w:p w:rsidR="00FA0730" w:rsidRDefault="00FA0730">
      <w:r>
        <w:t>NO: 118</w:t>
      </w:r>
    </w:p>
    <w:p w:rsidR="00FA0730" w:rsidRDefault="00FA0730">
      <w:pPr>
        <w:rPr>
          <w:b/>
          <w:bCs/>
          <w:sz w:val="28"/>
          <w:szCs w:val="28"/>
        </w:rPr>
      </w:pPr>
      <w:r>
        <w:rPr>
          <w:b/>
          <w:bCs/>
          <w:sz w:val="28"/>
          <w:szCs w:val="28"/>
        </w:rPr>
        <w:t>14.2 hh 7 Years Spotted Gelding.  For Sale: £ 4,000.00 ono</w:t>
      </w:r>
    </w:p>
    <w:p w:rsidR="00FA0730" w:rsidRDefault="00FA0730">
      <w:pPr>
        <w:rPr>
          <w:b/>
          <w:bCs/>
          <w:sz w:val="28"/>
          <w:szCs w:val="28"/>
        </w:rPr>
      </w:pPr>
    </w:p>
    <w:p w:rsidR="00FA0730" w:rsidRDefault="00FA0730">
      <w:pPr>
        <w:pStyle w:val="BodyText"/>
        <w:rPr>
          <w:b w:val="0"/>
          <w:bCs w:val="0"/>
        </w:rPr>
      </w:pPr>
      <w:r>
        <w:rPr>
          <w:b w:val="0"/>
          <w:bCs w:val="0"/>
        </w:rPr>
        <w:t xml:space="preserve">Section D x Apaloosa.  A good all rounder. Has competed SJ (1m +), Dressage, Hunted &amp; Fun Rides , Good to hack out, shoe, clip, box etc. Is barefoot at the moment. </w:t>
      </w:r>
    </w:p>
    <w:p w:rsidR="00FA0730" w:rsidRDefault="00FA0730">
      <w:pPr>
        <w:rPr>
          <w:b/>
          <w:bCs/>
        </w:rPr>
      </w:pPr>
      <w:r>
        <w:t>Karelle Quayle.  07748591059</w:t>
      </w:r>
    </w:p>
    <w:p w:rsidR="00FA0730" w:rsidRDefault="00FA0730">
      <w:r>
        <w:t>NO: 112</w:t>
      </w:r>
    </w:p>
    <w:p w:rsidR="00FA0730" w:rsidRDefault="00FA0730">
      <w:pPr>
        <w:rPr>
          <w:b/>
          <w:bCs/>
          <w:sz w:val="28"/>
          <w:szCs w:val="28"/>
        </w:rPr>
      </w:pPr>
      <w:r>
        <w:rPr>
          <w:b/>
          <w:bCs/>
          <w:sz w:val="28"/>
          <w:szCs w:val="28"/>
        </w:rPr>
        <w:t>148 cms (14.2 hh) 9 years. Bay Gelding.  For Sale: £3,500.00 ono</w:t>
      </w:r>
    </w:p>
    <w:p w:rsidR="00FA0730" w:rsidRDefault="00FA0730"/>
    <w:p w:rsidR="00FA0730" w:rsidRDefault="00FA0730">
      <w:r>
        <w:t>Murphy has a double clear BSJA in British Novice &amp; Discovery on a ticket. He has also hunted and is happy to jump C &amp; SJ fences with no fuss.</w:t>
      </w:r>
    </w:p>
    <w:p w:rsidR="00FA0730" w:rsidRDefault="00FA0730">
      <w:r>
        <w:t>Murphy (TY TYN Sundancer) is super to hack alone or in company and is never fazed by traffic. He doesn’t become strong or silly with others or in open spaces. Murphy has qualified for the Midarc 90 cm Championships. He is a super pony who will be sadly missed, yet awaiting an ambitious young rider to go far with him.</w:t>
      </w:r>
    </w:p>
    <w:p w:rsidR="00FA0730" w:rsidRDefault="00FA0730"/>
    <w:p w:rsidR="00FA0730" w:rsidRDefault="00FA0730">
      <w:r>
        <w:t xml:space="preserve">Amber Jones.  07880316719    </w:t>
      </w:r>
      <w:hyperlink r:id="rId13" w:history="1">
        <w:r>
          <w:rPr>
            <w:rStyle w:val="Hyperlink"/>
            <w:rFonts w:ascii="Arial" w:hAnsi="Arial" w:cs="Arial"/>
          </w:rPr>
          <w:t>ambijones@hotmail.co.uk</w:t>
        </w:r>
      </w:hyperlink>
      <w:r>
        <w:t xml:space="preserve"> </w:t>
      </w:r>
    </w:p>
    <w:p w:rsidR="00FA0730" w:rsidRDefault="00FA0730"/>
    <w:p w:rsidR="00FA0730" w:rsidRDefault="00FA0730">
      <w:r>
        <w:t>NO: 113</w:t>
      </w:r>
    </w:p>
    <w:p w:rsidR="00FA0730" w:rsidRDefault="00FA0730">
      <w:pPr>
        <w:rPr>
          <w:b/>
          <w:bCs/>
          <w:sz w:val="28"/>
          <w:szCs w:val="28"/>
        </w:rPr>
      </w:pPr>
      <w:r>
        <w:rPr>
          <w:b/>
          <w:bCs/>
          <w:sz w:val="28"/>
          <w:szCs w:val="28"/>
        </w:rPr>
        <w:t>15.00hh. 14 years. Bay Gelding. For Sale £2,500.00</w:t>
      </w:r>
    </w:p>
    <w:p w:rsidR="00FA0730" w:rsidRDefault="00FA0730"/>
    <w:p w:rsidR="00FA0730" w:rsidRDefault="00FA0730">
      <w:r>
        <w:t>Done all Pony Club activities: Intermediate Area Dressage, placed all 3 times competed. Qualified Open Dengie Dressage, BYRDS “C” squad, BD, ODE, Camp, Novice Area SJ, Hunted, Fun Rides, Beach Rides &amp; BSJA with previous owner. Took rider through C+ test.</w:t>
      </w:r>
    </w:p>
    <w:p w:rsidR="00FA0730" w:rsidRDefault="00FA0730">
      <w:r>
        <w:t>Registered British Riding Pony. Hacks out alone or in company, good with traffic. Good to box, shoe, clip etc. Forward going to jump. Current home 4 years, Gorgeous pony with so much more to give, but currently wasted as rider has Novice horse to bring on and doing A levels.</w:t>
      </w:r>
    </w:p>
    <w:p w:rsidR="00FA0730" w:rsidRDefault="00FA0730"/>
    <w:p w:rsidR="00FA0730" w:rsidRDefault="00FA0730">
      <w:r>
        <w:t xml:space="preserve">Debbie Pennington.  01978 860433 / 07968702134  </w:t>
      </w:r>
      <w:hyperlink r:id="rId14" w:history="1">
        <w:r>
          <w:rPr>
            <w:rStyle w:val="Hyperlink"/>
            <w:rFonts w:ascii="Arial" w:hAnsi="Arial" w:cs="Arial"/>
          </w:rPr>
          <w:t>debbiepennington@btinternet.com</w:t>
        </w:r>
      </w:hyperlink>
      <w:r>
        <w:t xml:space="preserve"> </w:t>
      </w:r>
    </w:p>
    <w:p w:rsidR="00FA0730" w:rsidRDefault="00FA0730"/>
    <w:p w:rsidR="00FA0730" w:rsidRDefault="00FA0730"/>
    <w:p w:rsidR="00FA0730" w:rsidRDefault="00FA0730">
      <w:r>
        <w:t>NO: 114</w:t>
      </w:r>
    </w:p>
    <w:p w:rsidR="00FA0730" w:rsidRDefault="00FA0730">
      <w:pPr>
        <w:rPr>
          <w:b/>
          <w:bCs/>
          <w:sz w:val="28"/>
          <w:szCs w:val="28"/>
        </w:rPr>
      </w:pPr>
      <w:r>
        <w:rPr>
          <w:b/>
          <w:bCs/>
          <w:sz w:val="28"/>
          <w:szCs w:val="28"/>
        </w:rPr>
        <w:t>15.2 hh. 10 years. Bay Mare. For Sale: £2,000.00 Inc Tack &amp; Rugs.</w:t>
      </w:r>
    </w:p>
    <w:p w:rsidR="00FA0730" w:rsidRDefault="00FA0730">
      <w:pPr>
        <w:rPr>
          <w:sz w:val="28"/>
          <w:szCs w:val="28"/>
        </w:rPr>
      </w:pPr>
    </w:p>
    <w:p w:rsidR="00FA0730" w:rsidRDefault="00FA0730">
      <w:r>
        <w:t>Has competed at Pony Club Winter League SJ. 90cm +</w:t>
      </w:r>
    </w:p>
    <w:p w:rsidR="00FA0730" w:rsidRDefault="00FA0730">
      <w:r>
        <w:t xml:space="preserve">Has attended PC Rallies, Endurance Rides, Fun Rides and 2 camps. Competed at Hunter Trials, XC&amp; SJ . </w:t>
      </w:r>
    </w:p>
    <w:p w:rsidR="00FA0730" w:rsidRDefault="00FA0730">
      <w:r>
        <w:t>Lives in or out, good with farrier. Up to date with vaccinations.</w:t>
      </w:r>
    </w:p>
    <w:p w:rsidR="00FA0730" w:rsidRDefault="00FA0730"/>
    <w:p w:rsidR="00FA0730" w:rsidRDefault="00FA0730">
      <w:r>
        <w:t xml:space="preserve">Jo Toner. 01745 890527 / 07778450992   </w:t>
      </w:r>
      <w:hyperlink r:id="rId15" w:history="1">
        <w:r>
          <w:rPr>
            <w:rStyle w:val="Hyperlink"/>
            <w:rFonts w:ascii="Arial" w:hAnsi="Arial" w:cs="Arial"/>
          </w:rPr>
          <w:t>jotoner68@gmail.com</w:t>
        </w:r>
      </w:hyperlink>
      <w:r>
        <w:t xml:space="preserve">  </w:t>
      </w:r>
    </w:p>
    <w:p w:rsidR="00FA0730" w:rsidRDefault="00FA0730"/>
    <w:p w:rsidR="00FA0730" w:rsidRDefault="00FA0730">
      <w:pPr>
        <w:rPr>
          <w:b/>
          <w:bCs/>
        </w:rPr>
      </w:pPr>
    </w:p>
    <w:p w:rsidR="00FA0730" w:rsidRDefault="00FA0730">
      <w:pPr>
        <w:pStyle w:val="NormalWeb"/>
        <w:spacing w:before="0" w:beforeAutospacing="0" w:after="0" w:afterAutospacing="0"/>
        <w:rPr>
          <w:rFonts w:ascii="Arial" w:hAnsi="Arial" w:cs="Arial"/>
        </w:rPr>
      </w:pPr>
      <w:r>
        <w:rPr>
          <w:rFonts w:ascii="Arial" w:hAnsi="Arial" w:cs="Arial"/>
        </w:rPr>
        <w:t>NO : 115</w:t>
      </w:r>
    </w:p>
    <w:p w:rsidR="00FA0730" w:rsidRDefault="00FA0730">
      <w:pPr>
        <w:rPr>
          <w:b/>
          <w:bCs/>
          <w:sz w:val="28"/>
          <w:szCs w:val="28"/>
        </w:rPr>
      </w:pPr>
      <w:r>
        <w:rPr>
          <w:b/>
          <w:bCs/>
          <w:sz w:val="28"/>
          <w:szCs w:val="28"/>
        </w:rPr>
        <w:t xml:space="preserve">16.1 hh.  20 years. Chestnut Mare. For Sale: £750 ono (would allow trial)  </w:t>
      </w:r>
    </w:p>
    <w:p w:rsidR="00FA0730" w:rsidRDefault="00FA0730">
      <w:pPr>
        <w:rPr>
          <w:rFonts w:ascii="Times New Roman" w:hAnsi="Times New Roman" w:cs="Times New Roman"/>
        </w:rPr>
      </w:pPr>
      <w:r>
        <w:rPr>
          <w:rFonts w:ascii="Times New Roman" w:hAnsi="Times New Roman" w:cs="Times New Roman"/>
        </w:rPr>
        <w:t xml:space="preserve"> </w:t>
      </w:r>
      <w:bookmarkStart w:id="0" w:name="_GoBack"/>
      <w:bookmarkEnd w:id="0"/>
    </w:p>
    <w:p w:rsidR="00FA0730" w:rsidRDefault="00FA0730">
      <w:r>
        <w:t>Noodle, ( Fionnuala) is a very experienced school mistress has done camp, area Dressage, ODE, SJ, and hunting with Flint and Denbigh PC. She is only for sale to a 5 star home that will love her as she is a homebred horse half TB by Fulton, that is still much loved here but wasted in the field. She is a beautiful elegant horse, well schooled up to elementary dressage and a Safe jumper.</w:t>
      </w:r>
    </w:p>
    <w:p w:rsidR="00FA0730" w:rsidRDefault="00FA0730">
      <w:r>
        <w:t>She has bred three lovely foals this last 4 years but is still very capable of giving an adult or child a lot of fun would do fun rides, hunt if fit enough, and do PC activities.   A lovely natured horse that will hack out alone or in company, is good to shoe, clip, box, and normally to catch . She has no vices is sound and has lived out all this last winter, but has been in some work.</w:t>
      </w:r>
    </w:p>
    <w:p w:rsidR="00FA0730" w:rsidRDefault="00FA0730"/>
    <w:p w:rsidR="00FA0730" w:rsidRDefault="00FA0730">
      <w:r>
        <w:t xml:space="preserve">Jeanette Mitchell   07771866440   </w:t>
      </w:r>
      <w:hyperlink r:id="rId16" w:history="1">
        <w:r>
          <w:rPr>
            <w:rStyle w:val="Hyperlink"/>
            <w:rFonts w:ascii="Arial" w:hAnsi="Arial" w:cs="Arial"/>
          </w:rPr>
          <w:t>Jeanette@gwerydlakes.co.uk</w:t>
        </w:r>
      </w:hyperlink>
    </w:p>
    <w:p w:rsidR="00FA0730" w:rsidRDefault="00FA0730"/>
    <w:p w:rsidR="00FA0730" w:rsidRDefault="00FA0730"/>
    <w:p w:rsidR="00FA0730" w:rsidRDefault="00FA0730"/>
    <w:p w:rsidR="00FA0730" w:rsidRDefault="00FA0730"/>
    <w:p w:rsidR="00FA0730" w:rsidRDefault="00FA0730"/>
    <w:p w:rsidR="00FA0730" w:rsidRDefault="00FA0730">
      <w:pPr>
        <w:pStyle w:val="Heading1"/>
        <w:rPr>
          <w:b w:val="0"/>
          <w:bCs w:val="0"/>
        </w:rPr>
      </w:pPr>
      <w:r>
        <w:rPr>
          <w:b w:val="0"/>
          <w:bCs w:val="0"/>
        </w:rPr>
        <w:t>NO: 116</w:t>
      </w:r>
    </w:p>
    <w:p w:rsidR="00FA0730" w:rsidRDefault="00FA0730">
      <w:pPr>
        <w:rPr>
          <w:b/>
          <w:bCs/>
          <w:sz w:val="28"/>
          <w:szCs w:val="28"/>
        </w:rPr>
      </w:pPr>
      <w:r>
        <w:rPr>
          <w:b/>
          <w:bCs/>
          <w:sz w:val="28"/>
          <w:szCs w:val="28"/>
        </w:rPr>
        <w:t xml:space="preserve">Clara. FEI Dressage Pony. German bred by Renoir. </w:t>
      </w:r>
    </w:p>
    <w:p w:rsidR="00FA0730" w:rsidRDefault="00FA0730"/>
    <w:p w:rsidR="00FA0730" w:rsidRDefault="00FA0730">
      <w:r>
        <w:t xml:space="preserve">Was on National Squad. Qualified regionals at Nov, Elem &amp; Med Level 2011 &amp; 2012. </w:t>
      </w:r>
    </w:p>
    <w:p w:rsidR="00FA0730" w:rsidRDefault="00FA0730">
      <w:r>
        <w:t>Loves jumping &amp; XC.</w:t>
      </w:r>
    </w:p>
    <w:p w:rsidR="00FA0730" w:rsidRDefault="00FA0730">
      <w:r>
        <w:t>Only for sale as daughter out of ponies.</w:t>
      </w:r>
    </w:p>
    <w:p w:rsidR="00FA0730" w:rsidRDefault="00FA0730"/>
    <w:p w:rsidR="00FA0730" w:rsidRDefault="00FA0730">
      <w:r>
        <w:t>Jo Lloyd Aylett. 07917562842</w:t>
      </w:r>
    </w:p>
    <w:p w:rsidR="00FA0730" w:rsidRDefault="00FA0730"/>
    <w:p w:rsidR="00FA0730" w:rsidRDefault="00FA0730">
      <w:r>
        <w:t>No : 117</w:t>
      </w:r>
    </w:p>
    <w:p w:rsidR="00FA0730" w:rsidRDefault="00FA0730">
      <w:pPr>
        <w:rPr>
          <w:b/>
          <w:bCs/>
          <w:sz w:val="28"/>
          <w:szCs w:val="28"/>
        </w:rPr>
      </w:pPr>
      <w:r>
        <w:rPr>
          <w:b/>
          <w:bCs/>
          <w:sz w:val="28"/>
          <w:szCs w:val="28"/>
        </w:rPr>
        <w:t>16.1 hh. 9 years. Bay Gelding. For Sale : £7,950.00</w:t>
      </w:r>
    </w:p>
    <w:p w:rsidR="00FA0730" w:rsidRDefault="00FA0730">
      <w:pPr>
        <w:rPr>
          <w:b/>
          <w:bCs/>
        </w:rPr>
      </w:pPr>
    </w:p>
    <w:p w:rsidR="00FA0730" w:rsidRDefault="00FA0730">
      <w:r>
        <w:t xml:space="preserve"> Fino is a very good looking horse that has enough experience to be ridden by and  take a pony club or riding club rider eventing, and the looks and quality to be a show working hunter He is a horse that is forth generation breeding by me from a Dams line that has Fulton Danish warm blood and Thoroughbred, and is by Arturo 8 Holstein .  He is a lovely horse to do in the stable, can be hacked out alone or in company, taken in a big field, and talented jumping with three very good paces&gt; </w:t>
      </w:r>
    </w:p>
    <w:p w:rsidR="00FA0730" w:rsidRDefault="00FA0730">
      <w:r>
        <w:t xml:space="preserve"> He is a really lovely eye catching type, straight forward to ride but </w:t>
      </w:r>
    </w:p>
    <w:p w:rsidR="00FA0730" w:rsidRDefault="00FA0730">
      <w:r>
        <w:t xml:space="preserve"> not a novice ride to jump as he jumps big. His dressage tests have been </w:t>
      </w:r>
    </w:p>
    <w:p w:rsidR="00FA0730" w:rsidRDefault="00FA0730">
      <w:r>
        <w:t xml:space="preserve"> in the 20's. He has never stopped cross country or SJ. </w:t>
      </w:r>
    </w:p>
    <w:p w:rsidR="00FA0730" w:rsidRDefault="00FA0730">
      <w:r>
        <w:t xml:space="preserve">He has done several BE100 events but had issues with riders errors taking wrong courses although he actually jumped clear cross country every time.&gt; He has done some indoor Discovery SJ  </w:t>
      </w:r>
    </w:p>
    <w:p w:rsidR="00FA0730" w:rsidRDefault="00FA0730">
      <w:r>
        <w:t xml:space="preserve"> I have bred horses thinking that my daughter was going to event but as </w:t>
      </w:r>
    </w:p>
    <w:p w:rsidR="00FA0730" w:rsidRDefault="00FA0730">
      <w:r>
        <w:t xml:space="preserve"> it is she plays top level Polocrosse and we both are  very focused into that sport now</w:t>
      </w:r>
    </w:p>
    <w:p w:rsidR="00FA0730" w:rsidRDefault="00FA0730">
      <w:pPr>
        <w:rPr>
          <w:sz w:val="28"/>
          <w:szCs w:val="28"/>
        </w:rPr>
      </w:pPr>
      <w:r>
        <w:t>All the trainers that  have seen him Pip Higgins, Rachel Thompson, Tuffy  Tilly and Caroline Moore have liked him. Fino has been schooled and produced through professional riders. He was returned to us for a successful treatment to a sarcoid. There have been no further development a year later and is now for sale open to sensible offers. This is a very genuine sale.</w:t>
      </w:r>
    </w:p>
    <w:p w:rsidR="00FA0730" w:rsidRDefault="00FA0730">
      <w:pPr>
        <w:pStyle w:val="NormalWeb"/>
        <w:spacing w:before="0" w:beforeAutospacing="0" w:after="0" w:afterAutospacing="0"/>
        <w:rPr>
          <w:rFonts w:ascii="Arial" w:hAnsi="Arial" w:cs="Arial"/>
        </w:rPr>
      </w:pPr>
    </w:p>
    <w:p w:rsidR="00FA0730" w:rsidRDefault="00FA0730">
      <w:pPr>
        <w:pStyle w:val="NormalWeb"/>
        <w:spacing w:before="0" w:beforeAutospacing="0" w:after="0" w:afterAutospacing="0"/>
      </w:pPr>
      <w:r>
        <w:rPr>
          <w:rFonts w:ascii="Arial" w:hAnsi="Arial" w:cs="Arial"/>
        </w:rPr>
        <w:t xml:space="preserve">Jeanette Mitchell   07771866440   </w:t>
      </w:r>
      <w:hyperlink r:id="rId17" w:history="1">
        <w:r>
          <w:rPr>
            <w:rStyle w:val="Hyperlink"/>
            <w:rFonts w:ascii="Arial" w:hAnsi="Arial" w:cs="Arial"/>
          </w:rPr>
          <w:t>Jeanette@gwerydlakes.co.uk</w:t>
        </w:r>
      </w:hyperlink>
    </w:p>
    <w:p w:rsidR="00FA0730" w:rsidRDefault="00FA0730">
      <w:pPr>
        <w:pStyle w:val="NormalWeb"/>
        <w:spacing w:before="0" w:beforeAutospacing="0" w:after="0" w:afterAutospacing="0"/>
      </w:pPr>
    </w:p>
    <w:p w:rsidR="00FA0730" w:rsidRDefault="00FA0730">
      <w:pPr>
        <w:pStyle w:val="NormalWeb"/>
        <w:spacing w:before="0" w:beforeAutospacing="0" w:after="0" w:afterAutospacing="0"/>
      </w:pPr>
      <w:r>
        <w:t>NO : 119</w:t>
      </w:r>
    </w:p>
    <w:p w:rsidR="00FA0730" w:rsidRDefault="00FA0730">
      <w:pPr>
        <w:pStyle w:val="NormalWeb"/>
        <w:spacing w:before="0" w:beforeAutospacing="0" w:after="0" w:afterAutospacing="0"/>
        <w:rPr>
          <w:b/>
          <w:bCs/>
          <w:sz w:val="28"/>
          <w:szCs w:val="28"/>
        </w:rPr>
      </w:pPr>
      <w:r>
        <w:rPr>
          <w:b/>
          <w:bCs/>
          <w:sz w:val="28"/>
          <w:szCs w:val="28"/>
        </w:rPr>
        <w:t>16.3 hh  14 years  Grey Gelding  For Sale : £8,000.00 ono</w:t>
      </w:r>
    </w:p>
    <w:p w:rsidR="00FA0730" w:rsidRDefault="00FA0730">
      <w:pPr>
        <w:pStyle w:val="NormalWeb"/>
        <w:spacing w:before="0" w:beforeAutospacing="0" w:after="0" w:afterAutospacing="0"/>
      </w:pPr>
    </w:p>
    <w:p w:rsidR="00FA0730" w:rsidRDefault="00FA0730">
      <w:pPr>
        <w:pStyle w:val="NormalWeb"/>
        <w:spacing w:before="0" w:beforeAutospacing="0" w:after="0" w:afterAutospacing="0"/>
      </w:pPr>
      <w:r>
        <w:t xml:space="preserve">Has competed SJ (Young Riders in Ireland). Hunted, Dressage, Fun Rides etc. Is good in all ways: hacking out, shoe, clip, box etc. </w:t>
      </w:r>
    </w:p>
    <w:p w:rsidR="00FA0730" w:rsidRDefault="00FA0730">
      <w:pPr>
        <w:pStyle w:val="NormalWeb"/>
        <w:spacing w:before="0" w:beforeAutospacing="0" w:after="0" w:afterAutospacing="0"/>
      </w:pPr>
    </w:p>
    <w:p w:rsidR="00FA0730" w:rsidRDefault="00FA0730">
      <w:pPr>
        <w:pStyle w:val="NormalWeb"/>
        <w:spacing w:before="0" w:beforeAutospacing="0" w:after="0" w:afterAutospacing="0"/>
        <w:rPr>
          <w:rFonts w:ascii="Arial" w:hAnsi="Arial" w:cs="Arial"/>
        </w:rPr>
      </w:pPr>
      <w:r>
        <w:t xml:space="preserve">Tanya Coombes.  07748591059 </w:t>
      </w:r>
    </w:p>
    <w:sectPr w:rsidR="00FA0730" w:rsidSect="00FA0730">
      <w:pgSz w:w="11906" w:h="16838" w:code="9"/>
      <w:pgMar w:top="720" w:right="720" w:bottom="731"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730"/>
    <w:rsid w:val="00FA07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ghes690@btinternet.com" TargetMode="External"/><Relationship Id="rId13" Type="http://schemas.openxmlformats.org/officeDocument/2006/relationships/hyperlink" Target="mailto:ambijones@hotmail.co.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deb69@gmail.com" TargetMode="External"/><Relationship Id="rId12" Type="http://schemas.openxmlformats.org/officeDocument/2006/relationships/hyperlink" Target="mailto:ambijones@hotmail.co.uk" TargetMode="External"/><Relationship Id="rId17" Type="http://schemas.openxmlformats.org/officeDocument/2006/relationships/hyperlink" Target="mailto:Jeanette@gwerydlakes.co.uk" TargetMode="External"/><Relationship Id="rId2" Type="http://schemas.openxmlformats.org/officeDocument/2006/relationships/settings" Target="settings.xml"/><Relationship Id="rId16" Type="http://schemas.openxmlformats.org/officeDocument/2006/relationships/hyperlink" Target="mailto:Jeanette@gwerydlakes.co.uk" TargetMode="External"/><Relationship Id="rId1" Type="http://schemas.openxmlformats.org/officeDocument/2006/relationships/styles" Target="styles.xml"/><Relationship Id="rId6" Type="http://schemas.openxmlformats.org/officeDocument/2006/relationships/hyperlink" Target="mailto:johnmello@tiscali.co.uk" TargetMode="External"/><Relationship Id="rId11" Type="http://schemas.openxmlformats.org/officeDocument/2006/relationships/hyperlink" Target="mailto:jotoner68@gmail.com" TargetMode="External"/><Relationship Id="rId5" Type="http://schemas.openxmlformats.org/officeDocument/2006/relationships/hyperlink" Target="mailto:anthony.a.d.evans@btinternet.com" TargetMode="External"/><Relationship Id="rId15" Type="http://schemas.openxmlformats.org/officeDocument/2006/relationships/hyperlink" Target="mailto:jotoner68@gmail.com" TargetMode="External"/><Relationship Id="rId10" Type="http://schemas.openxmlformats.org/officeDocument/2006/relationships/hyperlink" Target="mailto:juliareeves@hotmail.co.uk" TargetMode="External"/><Relationship Id="rId19" Type="http://schemas.openxmlformats.org/officeDocument/2006/relationships/theme" Target="theme/theme1.xml"/><Relationship Id="rId4" Type="http://schemas.openxmlformats.org/officeDocument/2006/relationships/hyperlink" Target="mailto:ejwoolley@doctors.org.uk" TargetMode="External"/><Relationship Id="rId9" Type="http://schemas.openxmlformats.org/officeDocument/2006/relationships/hyperlink" Target="mailto:maryclark07@btinternet.com" TargetMode="External"/><Relationship Id="rId14" Type="http://schemas.openxmlformats.org/officeDocument/2006/relationships/hyperlink" Target="mailto:debbiepenning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5</Pages>
  <Words>1811</Words>
  <Characters>10326</Characters>
  <Application>Microsoft Office Outlook</Application>
  <DocSecurity>0</DocSecurity>
  <Lines>0</Lines>
  <Paragraphs>0</Paragraphs>
  <ScaleCrop>false</ScaleCrop>
  <Company>Grŵp Llandrillo-Menai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Grŵp Llandrillo Menai</dc:creator>
  <cp:keywords/>
  <dc:description/>
  <cp:lastModifiedBy>Iona</cp:lastModifiedBy>
  <cp:revision>10</cp:revision>
  <dcterms:created xsi:type="dcterms:W3CDTF">2014-03-31T17:01:00Z</dcterms:created>
  <dcterms:modified xsi:type="dcterms:W3CDTF">2014-04-08T17:23:00Z</dcterms:modified>
</cp:coreProperties>
</file>