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D5" w:rsidRDefault="001D79EB">
      <w:pPr>
        <w:pStyle w:val="Standard"/>
        <w:keepNext/>
        <w:jc w:val="center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64435" cy="549362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4435" cy="5493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8"/>
          <w:u w:val="single"/>
        </w:rPr>
        <w:t>RULES</w:t>
      </w:r>
    </w:p>
    <w:p w:rsidR="008001D5" w:rsidRDefault="008001D5">
      <w:pPr>
        <w:pStyle w:val="Standard"/>
        <w:jc w:val="center"/>
        <w:rPr>
          <w:rFonts w:ascii="Tahoma" w:hAnsi="Tahoma" w:cs="Tahoma"/>
          <w:sz w:val="20"/>
        </w:rPr>
      </w:pPr>
    </w:p>
    <w:p w:rsidR="008001D5" w:rsidRDefault="008001D5">
      <w:pPr>
        <w:pStyle w:val="Standard"/>
        <w:ind w:left="-180" w:right="-720"/>
      </w:pPr>
    </w:p>
    <w:p w:rsidR="008001D5" w:rsidRDefault="001D79EB">
      <w:pPr>
        <w:pStyle w:val="Standard"/>
        <w:ind w:left="-180" w:right="-720"/>
      </w:pPr>
      <w:r>
        <w:rPr>
          <w:rFonts w:ascii="Tahoma" w:hAnsi="Tahoma" w:cs="Tahoma"/>
        </w:rPr>
        <w:t>The committee or land owners cannot be held responsible for                any damage, loss or injury to persons, horses or property.</w:t>
      </w:r>
    </w:p>
    <w:p w:rsidR="008001D5" w:rsidRDefault="008001D5">
      <w:pPr>
        <w:pStyle w:val="Standard"/>
        <w:ind w:left="360"/>
        <w:jc w:val="both"/>
        <w:rPr>
          <w:rFonts w:ascii="Tahoma" w:hAnsi="Tahoma" w:cs="Tahoma"/>
        </w:rPr>
      </w:pPr>
    </w:p>
    <w:p w:rsidR="008001D5" w:rsidRDefault="001D79EB">
      <w:pPr>
        <w:pStyle w:val="Standard"/>
        <w:tabs>
          <w:tab w:val="left" w:pos="-360"/>
        </w:tabs>
        <w:ind w:left="-180"/>
      </w:pPr>
      <w:r>
        <w:rPr>
          <w:rFonts w:ascii="Tahoma" w:hAnsi="Tahoma" w:cs="Tahoma"/>
        </w:rPr>
        <w:t xml:space="preserve">The decision of the committee and judges </w:t>
      </w:r>
      <w:r>
        <w:rPr>
          <w:rFonts w:ascii="Tahoma" w:hAnsi="Tahoma" w:cs="Tahoma"/>
        </w:rPr>
        <w:t xml:space="preserve">will be final.         </w:t>
      </w:r>
    </w:p>
    <w:p w:rsidR="008001D5" w:rsidRDefault="008001D5">
      <w:pPr>
        <w:pStyle w:val="Standard"/>
        <w:rPr>
          <w:rFonts w:ascii="Tahoma" w:hAnsi="Tahoma" w:cs="Tahoma"/>
        </w:rPr>
      </w:pPr>
    </w:p>
    <w:p w:rsidR="008001D5" w:rsidRDefault="001D79EB">
      <w:pPr>
        <w:pStyle w:val="Standard"/>
        <w:ind w:left="-180" w:right="-720"/>
      </w:pPr>
      <w:r>
        <w:rPr>
          <w:rFonts w:ascii="Tahoma" w:hAnsi="Tahoma" w:cs="Tahoma"/>
        </w:rPr>
        <w:t>The committee reserves the right to cancel any classes if          insufficient number of entries.</w:t>
      </w:r>
    </w:p>
    <w:p w:rsidR="008001D5" w:rsidRDefault="008001D5">
      <w:pPr>
        <w:pStyle w:val="Standard"/>
        <w:ind w:right="-720" w:hanging="360"/>
        <w:rPr>
          <w:rFonts w:ascii="Tahoma" w:hAnsi="Tahoma" w:cs="Tahoma"/>
        </w:rPr>
      </w:pPr>
    </w:p>
    <w:p w:rsidR="008001D5" w:rsidRDefault="001D79EB">
      <w:pPr>
        <w:pStyle w:val="Standard"/>
        <w:ind w:left="-180" w:right="-720" w:hanging="180"/>
      </w:pPr>
      <w:r>
        <w:rPr>
          <w:rFonts w:ascii="Tahoma" w:hAnsi="Tahoma" w:cs="Tahoma"/>
        </w:rPr>
        <w:t xml:space="preserve">  Any persons competing or otherwise, when mounted, must wear protective headgear with the harness properly adjusted and           </w:t>
      </w:r>
      <w:r>
        <w:rPr>
          <w:rFonts w:ascii="Tahoma" w:hAnsi="Tahoma" w:cs="Tahoma"/>
        </w:rPr>
        <w:t xml:space="preserve">      fastened at all times. All hats must be to pony club standard.</w:t>
      </w:r>
    </w:p>
    <w:p w:rsidR="008001D5" w:rsidRDefault="001D79EB">
      <w:pPr>
        <w:pStyle w:val="Standard"/>
        <w:ind w:left="-180" w:right="-720" w:hanging="180"/>
      </w:pPr>
      <w:r>
        <w:rPr>
          <w:rFonts w:ascii="Tahoma" w:hAnsi="Tahoma" w:cs="Tahoma"/>
        </w:rPr>
        <w:t xml:space="preserve">     </w:t>
      </w:r>
    </w:p>
    <w:p w:rsidR="008001D5" w:rsidRDefault="001D79EB">
      <w:pPr>
        <w:pStyle w:val="Standard"/>
        <w:ind w:left="-180" w:hanging="180"/>
      </w:pPr>
      <w:r>
        <w:rPr>
          <w:rFonts w:ascii="Tahoma" w:hAnsi="Tahoma" w:cs="Tahoma"/>
        </w:rPr>
        <w:t xml:space="preserve">   Riders must be in PC or competition dress and conduct      themselves appropriately.  Age is taken as on 1</w:t>
      </w:r>
      <w:r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 2013.</w:t>
      </w:r>
    </w:p>
    <w:p w:rsidR="008001D5" w:rsidRDefault="008001D5">
      <w:pPr>
        <w:pStyle w:val="Standard"/>
        <w:ind w:left="-180" w:right="-720" w:hanging="180"/>
        <w:rPr>
          <w:rFonts w:ascii="Tahoma" w:hAnsi="Tahoma" w:cs="Tahoma"/>
        </w:rPr>
      </w:pPr>
    </w:p>
    <w:p w:rsidR="008001D5" w:rsidRDefault="001D79EB">
      <w:pPr>
        <w:pStyle w:val="Standard"/>
        <w:ind w:left="-180" w:right="-720" w:hanging="180"/>
        <w:rPr>
          <w:rFonts w:ascii="Tahoma" w:hAnsi="Tahoma" w:cs="Tahoma"/>
        </w:rPr>
      </w:pPr>
      <w:r>
        <w:rPr>
          <w:rFonts w:ascii="Tahoma" w:hAnsi="Tahoma" w:cs="Tahoma"/>
        </w:rPr>
        <w:t xml:space="preserve">  This competition is open to all, but non Pony Club Membe</w:t>
      </w:r>
      <w:r>
        <w:rPr>
          <w:rFonts w:ascii="Tahoma" w:hAnsi="Tahoma" w:cs="Tahoma"/>
        </w:rPr>
        <w:t>rs must</w:t>
      </w:r>
    </w:p>
    <w:p w:rsidR="008001D5" w:rsidRDefault="001D79EB">
      <w:pPr>
        <w:pStyle w:val="Standard"/>
        <w:ind w:left="-180" w:right="-720" w:hanging="180"/>
        <w:rPr>
          <w:rFonts w:ascii="Tahoma" w:hAnsi="Tahoma" w:cs="Tahoma"/>
        </w:rPr>
      </w:pPr>
      <w:r>
        <w:rPr>
          <w:rFonts w:ascii="Tahoma" w:hAnsi="Tahoma" w:cs="Tahoma"/>
        </w:rPr>
        <w:t xml:space="preserve">  Have proof of public liability insurance.  The Dengie qualifier classes</w:t>
      </w:r>
    </w:p>
    <w:p w:rsidR="008001D5" w:rsidRDefault="001D79EB">
      <w:pPr>
        <w:pStyle w:val="Standard"/>
        <w:ind w:left="-180" w:right="-720" w:hanging="180"/>
      </w:pPr>
      <w:r>
        <w:rPr>
          <w:rFonts w:ascii="Tahoma" w:hAnsi="Tahoma" w:cs="Tahoma"/>
        </w:rPr>
        <w:t xml:space="preserve">  are open to non Pony Club Members </w:t>
      </w:r>
      <w:r>
        <w:rPr>
          <w:rFonts w:ascii="Tahoma" w:hAnsi="Tahoma" w:cs="Arial"/>
          <w:lang w:val="en-GB" w:eastAsia="en-GB"/>
        </w:rPr>
        <w:t>but must become fully paid up Members to compete at their Area Competition.</w:t>
      </w:r>
      <w:r>
        <w:rPr>
          <w:rFonts w:ascii="Tahoma" w:hAnsi="Tahoma" w:cs="Tahoma"/>
        </w:rPr>
        <w:t xml:space="preserve">  </w:t>
      </w:r>
    </w:p>
    <w:p w:rsidR="008001D5" w:rsidRDefault="008001D5">
      <w:pPr>
        <w:pStyle w:val="Standard"/>
        <w:ind w:left="-180" w:right="-720" w:hanging="180"/>
        <w:rPr>
          <w:rFonts w:ascii="Tahoma" w:hAnsi="Tahoma" w:cs="Tahoma"/>
        </w:rPr>
      </w:pPr>
    </w:p>
    <w:p w:rsidR="008001D5" w:rsidRDefault="001D79EB">
      <w:pPr>
        <w:pStyle w:val="Standard"/>
        <w:ind w:left="-180" w:right="-720" w:hanging="180"/>
      </w:pPr>
      <w:r>
        <w:rPr>
          <w:rFonts w:ascii="Tahoma" w:hAnsi="Tahoma" w:cs="Tahoma"/>
        </w:rPr>
        <w:t xml:space="preserve">  Pony Club members must hold a valid spur card.</w:t>
      </w:r>
    </w:p>
    <w:p w:rsidR="008001D5" w:rsidRDefault="008001D5">
      <w:pPr>
        <w:pStyle w:val="Standard"/>
        <w:ind w:left="-180" w:right="-720" w:hanging="180"/>
        <w:rPr>
          <w:rFonts w:ascii="Tahoma" w:hAnsi="Tahoma" w:cs="Tahoma"/>
        </w:rPr>
      </w:pPr>
    </w:p>
    <w:p w:rsidR="008001D5" w:rsidRDefault="001D79EB">
      <w:pPr>
        <w:pStyle w:val="Standard"/>
        <w:ind w:left="-180" w:right="-720" w:hanging="18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Aggressive behaviour, foul language, excessive use of spurs or</w:t>
      </w:r>
    </w:p>
    <w:p w:rsidR="008001D5" w:rsidRDefault="001D79EB">
      <w:pPr>
        <w:pStyle w:val="Standard"/>
        <w:ind w:left="-180" w:right="-720" w:hanging="180"/>
        <w:rPr>
          <w:rFonts w:ascii="Tahoma" w:hAnsi="Tahoma" w:cs="Tahoma"/>
        </w:rPr>
      </w:pPr>
      <w:r>
        <w:rPr>
          <w:rFonts w:ascii="Tahoma" w:hAnsi="Tahoma" w:cs="Tahoma"/>
        </w:rPr>
        <w:t xml:space="preserve"> whips by riders, handlers and/or spectators WILL NOT be       </w:t>
      </w:r>
    </w:p>
    <w:p w:rsidR="008001D5" w:rsidRDefault="001D79EB">
      <w:pPr>
        <w:pStyle w:val="Standard"/>
        <w:ind w:left="-180" w:right="-720" w:hanging="180"/>
      </w:pPr>
      <w:r>
        <w:rPr>
          <w:rFonts w:ascii="Tahoma" w:hAnsi="Tahoma" w:cs="Tahoma"/>
        </w:rPr>
        <w:t xml:space="preserve"> allowed and offenders will be asked to leave the event.   </w:t>
      </w:r>
    </w:p>
    <w:p w:rsidR="008001D5" w:rsidRDefault="001D79EB">
      <w:pPr>
        <w:pStyle w:val="Standard"/>
        <w:ind w:left="-180" w:right="-720" w:hanging="180"/>
      </w:pPr>
      <w:r>
        <w:rPr>
          <w:rFonts w:ascii="Tahoma" w:hAnsi="Tahoma" w:cs="Tahoma"/>
        </w:rPr>
        <w:t xml:space="preserve">    </w:t>
      </w:r>
    </w:p>
    <w:p w:rsidR="008001D5" w:rsidRDefault="001D79EB">
      <w:pPr>
        <w:pStyle w:val="Standard"/>
        <w:ind w:left="-180" w:right="-720" w:hanging="180"/>
        <w:rPr>
          <w:rFonts w:ascii="Tahoma" w:hAnsi="Tahoma" w:cs="Tahoma"/>
        </w:rPr>
      </w:pPr>
      <w:r>
        <w:rPr>
          <w:rFonts w:ascii="Tahoma" w:hAnsi="Tahoma" w:cs="Tahoma"/>
        </w:rPr>
        <w:t xml:space="preserve">  All horse and ponies must be over four years old.</w:t>
      </w:r>
    </w:p>
    <w:p w:rsidR="008001D5" w:rsidRDefault="001D79EB">
      <w:pPr>
        <w:pStyle w:val="Standard"/>
        <w:ind w:left="-180" w:right="-720" w:hanging="180"/>
      </w:pPr>
      <w:r>
        <w:rPr>
          <w:rFonts w:ascii="Tahoma" w:hAnsi="Tahoma" w:cs="Tahoma"/>
        </w:rPr>
        <w:t xml:space="preserve">     </w:t>
      </w:r>
    </w:p>
    <w:p w:rsidR="008001D5" w:rsidRDefault="001D79EB">
      <w:pPr>
        <w:pStyle w:val="Standard"/>
        <w:ind w:left="-180" w:right="-720" w:hanging="180"/>
      </w:pPr>
      <w:r>
        <w:rPr>
          <w:rFonts w:ascii="Tahoma" w:hAnsi="Tahoma" w:cs="Tahoma"/>
        </w:rPr>
        <w:t xml:space="preserve">  All </w:t>
      </w:r>
      <w:r>
        <w:rPr>
          <w:rFonts w:ascii="Tahoma" w:hAnsi="Tahoma" w:cs="Tahoma"/>
        </w:rPr>
        <w:t>dogs must be kept on leads at all times.</w:t>
      </w:r>
    </w:p>
    <w:p w:rsidR="008001D5" w:rsidRDefault="008001D5">
      <w:pPr>
        <w:pStyle w:val="Standard"/>
        <w:ind w:left="-180" w:right="-720" w:hanging="180"/>
        <w:rPr>
          <w:rFonts w:ascii="Tahoma" w:hAnsi="Tahoma" w:cs="Tahoma"/>
        </w:rPr>
      </w:pPr>
    </w:p>
    <w:p w:rsidR="008001D5" w:rsidRDefault="001D79EB">
      <w:pPr>
        <w:pStyle w:val="Standard"/>
        <w:ind w:left="-180" w:hanging="180"/>
      </w:pPr>
      <w:r>
        <w:rPr>
          <w:rFonts w:ascii="Tahoma" w:hAnsi="Tahoma" w:cs="Tahoma"/>
        </w:rPr>
        <w:t xml:space="preserve">  Please DO NOT leave litter or muck out trailers or lorries on the parking area.    </w:t>
      </w:r>
    </w:p>
    <w:p w:rsidR="008001D5" w:rsidRDefault="008001D5">
      <w:pPr>
        <w:pStyle w:val="Standard"/>
        <w:tabs>
          <w:tab w:val="left" w:pos="4080"/>
        </w:tabs>
        <w:ind w:left="-180" w:hanging="180"/>
        <w:rPr>
          <w:rFonts w:ascii="Tahoma" w:hAnsi="Tahoma" w:cs="Tahoma"/>
        </w:rPr>
      </w:pPr>
    </w:p>
    <w:p w:rsidR="008001D5" w:rsidRDefault="001D79EB">
      <w:pPr>
        <w:pStyle w:val="Standard"/>
        <w:ind w:left="-180" w:hanging="180"/>
      </w:pPr>
      <w:r>
        <w:rPr>
          <w:rFonts w:ascii="Tahoma" w:hAnsi="Tahoma" w:cs="Tahoma"/>
        </w:rPr>
        <w:t xml:space="preserve">  No refunds will be given except for cancellation of classes or the</w:t>
      </w:r>
    </w:p>
    <w:p w:rsidR="008001D5" w:rsidRDefault="001D79EB">
      <w:pPr>
        <w:pStyle w:val="Standard"/>
        <w:ind w:left="-180" w:hanging="180"/>
      </w:pPr>
      <w:r>
        <w:rPr>
          <w:rFonts w:ascii="Tahoma" w:hAnsi="Tahoma" w:cs="Tahoma"/>
        </w:rPr>
        <w:t xml:space="preserve">  competition.</w:t>
      </w:r>
    </w:p>
    <w:p w:rsidR="008001D5" w:rsidRDefault="001D79EB">
      <w:pPr>
        <w:pStyle w:val="Standard"/>
        <w:ind w:left="-180" w:hanging="180"/>
      </w:pPr>
      <w:r>
        <w:rPr>
          <w:rFonts w:ascii="Tahoma" w:hAnsi="Tahoma" w:cs="Tahoma"/>
        </w:rPr>
        <w:t xml:space="preserve">                     </w:t>
      </w:r>
      <w:r>
        <w:rPr>
          <w:rFonts w:ascii="Tahoma" w:hAnsi="Tahoma" w:cs="Tahoma"/>
        </w:rPr>
        <w:t xml:space="preserve">                                              </w:t>
      </w:r>
    </w:p>
    <w:p w:rsidR="008001D5" w:rsidRDefault="008001D5">
      <w:pPr>
        <w:pStyle w:val="Standard"/>
        <w:keepNext/>
        <w:rPr>
          <w:rFonts w:ascii="Tahoma" w:hAnsi="Tahoma" w:cs="Tahoma"/>
          <w:b/>
          <w:sz w:val="16"/>
          <w:szCs w:val="16"/>
        </w:rPr>
      </w:pPr>
    </w:p>
    <w:p w:rsidR="008001D5" w:rsidRDefault="001D79EB">
      <w:pPr>
        <w:pStyle w:val="Standard"/>
        <w:keepNext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4435" cy="548640"/>
            <wp:effectExtent l="0" t="0" r="0" b="0"/>
            <wp:wrapSquare wrapText="bothSides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4435" cy="548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48"/>
          <w:szCs w:val="48"/>
          <w:u w:val="single"/>
        </w:rPr>
        <w:t xml:space="preserve">DRESSAGE COMPETITION </w:t>
      </w:r>
      <w:r>
        <w:rPr>
          <w:rFonts w:ascii="Tahoma" w:hAnsi="Tahoma" w:cs="Tahoma"/>
          <w:sz w:val="44"/>
          <w:szCs w:val="48"/>
        </w:rPr>
        <w:t>including Novice &amp; Open Pony club Dengie Winter League Preliminary Round Competition, and non- league classes.</w:t>
      </w:r>
    </w:p>
    <w:p w:rsidR="008001D5" w:rsidRDefault="001D79EB">
      <w:pPr>
        <w:pStyle w:val="Standard"/>
        <w:ind w:left="1800" w:hanging="1800"/>
        <w:jc w:val="both"/>
      </w:pPr>
      <w:r>
        <w:rPr>
          <w:rFonts w:ascii="Tahoma" w:hAnsi="Tahoma" w:cs="Tahoma"/>
          <w:b/>
          <w:sz w:val="20"/>
        </w:rPr>
        <w:t xml:space="preserve">ROSETTES TO SIXTH PLACE IN ALL CLASSES                                </w:t>
      </w:r>
    </w:p>
    <w:p w:rsidR="008001D5" w:rsidRDefault="008001D5">
      <w:pPr>
        <w:pStyle w:val="Standard"/>
        <w:jc w:val="center"/>
        <w:rPr>
          <w:rFonts w:ascii="Tahoma" w:hAnsi="Tahoma" w:cs="Tahoma"/>
          <w:sz w:val="32"/>
        </w:rPr>
      </w:pPr>
    </w:p>
    <w:p w:rsidR="008001D5" w:rsidRDefault="001D79EB">
      <w:pPr>
        <w:pStyle w:val="Standard"/>
      </w:pPr>
      <w:r>
        <w:rPr>
          <w:rFonts w:ascii="Tahoma" w:hAnsi="Tahoma" w:cs="Tahoma"/>
          <w:sz w:val="36"/>
          <w:szCs w:val="36"/>
        </w:rPr>
        <w:t>SUN</w:t>
      </w:r>
      <w:r>
        <w:rPr>
          <w:rFonts w:ascii="Tahoma" w:hAnsi="Tahoma" w:cs="Tahoma"/>
          <w:sz w:val="36"/>
          <w:szCs w:val="36"/>
        </w:rPr>
        <w:t>DAY 23RD FEBRUARY 2014</w:t>
      </w:r>
    </w:p>
    <w:p w:rsidR="008001D5" w:rsidRDefault="001D79EB">
      <w:pPr>
        <w:pStyle w:val="Standard"/>
        <w:keepNext/>
      </w:pPr>
      <w:r>
        <w:rPr>
          <w:rFonts w:ascii="Tahoma" w:hAnsi="Tahoma" w:cs="Tahoma"/>
          <w:b/>
          <w:sz w:val="32"/>
          <w:szCs w:val="32"/>
        </w:rPr>
        <w:t xml:space="preserve">        </w:t>
      </w:r>
    </w:p>
    <w:p w:rsidR="008001D5" w:rsidRDefault="001D79EB">
      <w:pPr>
        <w:pStyle w:val="Standard"/>
        <w:keepNext/>
      </w:pPr>
      <w:r>
        <w:rPr>
          <w:rFonts w:ascii="Tahoma" w:hAnsi="Tahoma" w:cs="Tahoma"/>
          <w:b/>
          <w:sz w:val="36"/>
          <w:szCs w:val="36"/>
          <w:u w:val="single"/>
        </w:rPr>
        <w:t xml:space="preserve">Radfords Equestrian Centre, Llanymynech.  </w:t>
      </w:r>
      <w:r>
        <w:rPr>
          <w:rFonts w:ascii="Arial" w:hAnsi="Arial" w:cs="Arial"/>
          <w:sz w:val="36"/>
          <w:szCs w:val="36"/>
        </w:rPr>
        <w:t xml:space="preserve">SY22 6LG                                   </w:t>
      </w:r>
    </w:p>
    <w:p w:rsidR="008001D5" w:rsidRDefault="001D79EB">
      <w:pPr>
        <w:pStyle w:val="Standard"/>
        <w:ind w:left="2595" w:hanging="2595"/>
        <w:jc w:val="both"/>
      </w:pPr>
      <w:r>
        <w:rPr>
          <w:rFonts w:ascii="Tahoma" w:hAnsi="Tahoma" w:cs="Tahoma"/>
          <w:b/>
          <w:sz w:val="28"/>
          <w:szCs w:val="28"/>
        </w:rPr>
        <w:t xml:space="preserve">                  </w:t>
      </w:r>
    </w:p>
    <w:p w:rsidR="008001D5" w:rsidRDefault="008001D5">
      <w:pPr>
        <w:pStyle w:val="Standard"/>
        <w:ind w:left="2595" w:hanging="2235"/>
        <w:rPr>
          <w:rFonts w:ascii="Tahoma" w:hAnsi="Tahoma" w:cs="Tahoma"/>
          <w:b/>
          <w:sz w:val="20"/>
          <w:szCs w:val="20"/>
        </w:rPr>
      </w:pPr>
    </w:p>
    <w:p w:rsidR="008001D5" w:rsidRDefault="001D79EB">
      <w:pPr>
        <w:pStyle w:val="Standard"/>
        <w:ind w:right="-360"/>
      </w:pPr>
      <w:r>
        <w:rPr>
          <w:rFonts w:ascii="Tahoma" w:hAnsi="Tahoma" w:cs="Tahoma"/>
          <w:sz w:val="28"/>
        </w:rPr>
        <w:t>ENTRIES IN ADVANCE</w:t>
      </w:r>
    </w:p>
    <w:p w:rsidR="008001D5" w:rsidRDefault="001D79EB">
      <w:pPr>
        <w:pStyle w:val="Standard"/>
        <w:ind w:left="-360" w:right="-360"/>
      </w:pPr>
      <w:r>
        <w:rPr>
          <w:rFonts w:ascii="Tahoma" w:hAnsi="Tahoma" w:cs="Tahoma"/>
        </w:rPr>
        <w:t xml:space="preserve">     Entries close February 17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2014</w:t>
      </w:r>
    </w:p>
    <w:p w:rsidR="008001D5" w:rsidRDefault="001D79EB">
      <w:pPr>
        <w:pStyle w:val="Standard"/>
        <w:ind w:left="-360" w:right="-360"/>
      </w:pPr>
      <w:r>
        <w:rPr>
          <w:rFonts w:ascii="Tahoma" w:hAnsi="Tahoma" w:cs="Tahoma"/>
        </w:rPr>
        <w:t xml:space="preserve">     Non Dengie classes: £10</w:t>
      </w:r>
    </w:p>
    <w:p w:rsidR="008001D5" w:rsidRDefault="001D79EB">
      <w:pPr>
        <w:pStyle w:val="Standard"/>
        <w:ind w:left="-360" w:right="-360"/>
      </w:pPr>
      <w:r>
        <w:rPr>
          <w:rFonts w:ascii="Tahoma" w:hAnsi="Tahoma" w:cs="Tahoma"/>
          <w:b/>
        </w:rPr>
        <w:t xml:space="preserve">     DENGIE CLASSES £12</w:t>
      </w:r>
    </w:p>
    <w:p w:rsidR="008001D5" w:rsidRDefault="008001D5">
      <w:pPr>
        <w:pStyle w:val="Standard"/>
        <w:rPr>
          <w:rFonts w:ascii="Tahoma" w:hAnsi="Tahoma" w:cs="Tahoma"/>
          <w:b/>
          <w:sz w:val="20"/>
        </w:rPr>
      </w:pPr>
    </w:p>
    <w:p w:rsidR="008001D5" w:rsidRDefault="001D79EB">
      <w:pPr>
        <w:pStyle w:val="Standard"/>
      </w:pPr>
      <w:r>
        <w:rPr>
          <w:rFonts w:ascii="Tahoma" w:hAnsi="Tahoma" w:cs="Tahoma"/>
          <w:b/>
          <w:sz w:val="20"/>
        </w:rPr>
        <w:t xml:space="preserve">FOR </w:t>
      </w:r>
      <w:r>
        <w:rPr>
          <w:rFonts w:ascii="Tahoma" w:hAnsi="Tahoma" w:cs="Tahoma"/>
          <w:b/>
          <w:sz w:val="20"/>
        </w:rPr>
        <w:t>MORE DETAILS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sz w:val="20"/>
        </w:rPr>
        <w:t>PLEASE CONTACT</w:t>
      </w:r>
      <w:r>
        <w:rPr>
          <w:rFonts w:ascii="Tahoma" w:hAnsi="Tahoma" w:cs="Tahoma"/>
          <w:b/>
        </w:rPr>
        <w:t>:</w:t>
      </w:r>
    </w:p>
    <w:p w:rsidR="008001D5" w:rsidRDefault="001D79EB">
      <w:pPr>
        <w:pStyle w:val="Standard"/>
        <w:ind w:left="2595" w:hanging="2595"/>
      </w:pPr>
      <w:r>
        <w:rPr>
          <w:rFonts w:ascii="Tahoma" w:hAnsi="Tahoma" w:cs="Tahoma"/>
          <w:b/>
        </w:rPr>
        <w:t>e-mail: julietudor2011@hotmail.co.uk</w:t>
      </w:r>
      <w:r>
        <w:rPr>
          <w:rFonts w:ascii="Tahoma" w:hAnsi="Tahoma" w:cs="Tahoma"/>
          <w:b/>
          <w:i/>
        </w:rPr>
        <w:t xml:space="preserve">       </w:t>
      </w:r>
    </w:p>
    <w:p w:rsidR="008001D5" w:rsidRDefault="001D79EB">
      <w:pPr>
        <w:pStyle w:val="Standard"/>
        <w:ind w:left="2595" w:hanging="2595"/>
      </w:pPr>
      <w:r>
        <w:rPr>
          <w:rFonts w:ascii="Tahoma" w:hAnsi="Tahoma" w:cs="Tahoma"/>
          <w:b/>
          <w:sz w:val="40"/>
          <w:szCs w:val="40"/>
        </w:rPr>
        <w:t xml:space="preserve">Tanatside Hunt </w:t>
      </w:r>
      <w:r>
        <w:rPr>
          <w:rFonts w:ascii="Tahoma" w:hAnsi="Tahoma" w:cs="Tahoma"/>
          <w:b/>
          <w:sz w:val="32"/>
          <w:szCs w:val="32"/>
        </w:rPr>
        <w:t>BRANCH</w:t>
      </w:r>
    </w:p>
    <w:p w:rsidR="008001D5" w:rsidRDefault="001D79EB">
      <w:pPr>
        <w:pStyle w:val="Standard"/>
        <w:ind w:left="2595" w:hanging="2595"/>
      </w:pPr>
      <w:r>
        <w:rPr>
          <w:rFonts w:ascii="Tahoma" w:hAnsi="Tahoma" w:cs="Tahoma"/>
          <w:b/>
          <w:sz w:val="32"/>
          <w:szCs w:val="32"/>
        </w:rPr>
        <w:t>OF THE PONY CLUB.</w:t>
      </w:r>
    </w:p>
    <w:p w:rsidR="008001D5" w:rsidRDefault="008001D5">
      <w:pPr>
        <w:pStyle w:val="Standard"/>
        <w:ind w:left="2595" w:hanging="2595"/>
      </w:pPr>
    </w:p>
    <w:p w:rsidR="008001D5" w:rsidRDefault="008001D5">
      <w:pPr>
        <w:pStyle w:val="Standard"/>
        <w:ind w:left="2595" w:hanging="2595"/>
      </w:pPr>
    </w:p>
    <w:p w:rsidR="008001D5" w:rsidRDefault="001D79EB">
      <w:pPr>
        <w:pStyle w:val="Standard"/>
        <w:ind w:left="2595" w:hanging="2595"/>
      </w:pPr>
      <w:r>
        <w:rPr>
          <w:noProof/>
          <w:lang w:val="en-GB" w:eastAsia="en-GB" w:bidi="ar-SA"/>
        </w:rPr>
        <w:drawing>
          <wp:inline distT="0" distB="0" distL="0" distR="0">
            <wp:extent cx="752478" cy="761430"/>
            <wp:effectExtent l="0" t="0" r="0" b="0"/>
            <wp:docPr id="3" name="Picture 1" descr="http://www.pcuk.org/uploads/cache/6b5de4adc71c738508a3381b133d668ba224620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8" cy="761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001D5" w:rsidRDefault="001D79EB">
      <w:pPr>
        <w:pStyle w:val="Standard"/>
        <w:ind w:left="2595" w:hanging="2595"/>
      </w:pPr>
      <w:r>
        <w:t xml:space="preserve">                                                                                                                                           </w:t>
      </w:r>
      <w:r>
        <w:t xml:space="preserve">            </w:t>
      </w:r>
      <w:r>
        <w:rPr>
          <w:rFonts w:ascii="Tahoma" w:hAnsi="Tahoma" w:cs="Tahoma"/>
          <w:b/>
          <w:sz w:val="32"/>
          <w:szCs w:val="32"/>
        </w:rPr>
        <w:t xml:space="preserve">      </w:t>
      </w:r>
    </w:p>
    <w:p w:rsidR="008001D5" w:rsidRDefault="001D79EB">
      <w:pPr>
        <w:pStyle w:val="Standard"/>
        <w:keepNext/>
      </w:pPr>
      <w:r>
        <w:rPr>
          <w:rFonts w:ascii="Tahoma" w:hAnsi="Tahoma" w:cs="Tahoma"/>
          <w:sz w:val="32"/>
        </w:rPr>
        <w:lastRenderedPageBreak/>
        <w:t xml:space="preserve">         </w:t>
      </w:r>
    </w:p>
    <w:p w:rsidR="008001D5" w:rsidRDefault="001D79EB">
      <w:pPr>
        <w:pStyle w:val="Standard"/>
        <w:keepNext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         </w:t>
      </w:r>
    </w:p>
    <w:p w:rsidR="008001D5" w:rsidRDefault="001D79EB">
      <w:pPr>
        <w:pStyle w:val="Standard"/>
        <w:keepNext/>
      </w:pPr>
      <w:r>
        <w:rPr>
          <w:rFonts w:ascii="Tahoma" w:hAnsi="Tahoma" w:cs="Tahoma"/>
          <w:sz w:val="32"/>
        </w:rPr>
        <w:t xml:space="preserve">    </w:t>
      </w:r>
      <w:r>
        <w:rPr>
          <w:rFonts w:ascii="Tahoma" w:hAnsi="Tahoma" w:cs="Tahoma"/>
          <w:sz w:val="32"/>
          <w:u w:val="single"/>
        </w:rPr>
        <w:t>DRESSAGE COMPETITION</w:t>
      </w:r>
    </w:p>
    <w:p w:rsidR="008001D5" w:rsidRDefault="001D79EB">
      <w:pPr>
        <w:pStyle w:val="Standard"/>
        <w:keepNext/>
        <w:ind w:left="900" w:hanging="180"/>
        <w:jc w:val="both"/>
      </w:pPr>
      <w:r>
        <w:rPr>
          <w:rFonts w:ascii="Tahoma" w:hAnsi="Tahoma" w:cs="Tahoma"/>
          <w:sz w:val="32"/>
          <w:u w:val="single"/>
        </w:rPr>
        <w:t>WITH DENGIE QUALIFYING CLASSES</w:t>
      </w:r>
    </w:p>
    <w:p w:rsidR="008001D5" w:rsidRDefault="008001D5">
      <w:pPr>
        <w:pStyle w:val="Standard"/>
        <w:ind w:left="900" w:hanging="180"/>
        <w:jc w:val="both"/>
      </w:pPr>
    </w:p>
    <w:p w:rsidR="008001D5" w:rsidRDefault="008001D5">
      <w:pPr>
        <w:pStyle w:val="Standard"/>
        <w:ind w:right="-360"/>
        <w:rPr>
          <w:rFonts w:ascii="Tahoma" w:hAnsi="Tahoma" w:cs="Tahoma"/>
          <w:sz w:val="32"/>
        </w:rPr>
      </w:pPr>
    </w:p>
    <w:p w:rsidR="008001D5" w:rsidRDefault="001D79EB">
      <w:pPr>
        <w:pStyle w:val="Standard"/>
        <w:ind w:left="180" w:right="-360" w:hanging="180"/>
      </w:pPr>
      <w:r>
        <w:rPr>
          <w:rFonts w:ascii="Tahoma" w:hAnsi="Tahoma" w:cs="Tahoma"/>
          <w:sz w:val="32"/>
        </w:rPr>
        <w:t xml:space="preserve">       CLASS 1</w:t>
      </w:r>
      <w:r>
        <w:rPr>
          <w:rFonts w:ascii="Tahoma" w:hAnsi="Tahoma" w:cs="Tahoma"/>
          <w:sz w:val="32"/>
        </w:rPr>
        <w:tab/>
      </w:r>
    </w:p>
    <w:p w:rsidR="008001D5" w:rsidRDefault="008001D5">
      <w:pPr>
        <w:pStyle w:val="Standard"/>
        <w:ind w:left="360" w:right="-360"/>
      </w:pPr>
    </w:p>
    <w:p w:rsidR="008001D5" w:rsidRDefault="001D79EB">
      <w:pPr>
        <w:pStyle w:val="Standard"/>
        <w:ind w:right="-360"/>
      </w:pPr>
      <w:r>
        <w:rPr>
          <w:rFonts w:ascii="Tahoma" w:hAnsi="Tahoma" w:cs="Tahoma"/>
          <w:sz w:val="30"/>
          <w:szCs w:val="30"/>
        </w:rPr>
        <w:tab/>
        <w:t>BD INTODUCTORY A</w:t>
      </w:r>
    </w:p>
    <w:p w:rsidR="008001D5" w:rsidRDefault="001D79EB">
      <w:pPr>
        <w:pStyle w:val="Standard"/>
        <w:ind w:right="-360"/>
      </w:pPr>
      <w:r>
        <w:rPr>
          <w:rFonts w:ascii="Tahoma" w:hAnsi="Tahoma" w:cs="Tahoma"/>
        </w:rPr>
        <w:tab/>
        <w:t>can be done on or off lead rein</w:t>
      </w:r>
    </w:p>
    <w:p w:rsidR="008001D5" w:rsidRDefault="008001D5">
      <w:pPr>
        <w:pStyle w:val="Standard"/>
        <w:ind w:right="-360"/>
      </w:pPr>
    </w:p>
    <w:p w:rsidR="008001D5" w:rsidRDefault="001D79EB">
      <w:pPr>
        <w:pStyle w:val="Standard"/>
        <w:ind w:left="-180" w:right="-360"/>
      </w:pPr>
      <w:r>
        <w:rPr>
          <w:rFonts w:ascii="Tahoma" w:hAnsi="Tahoma" w:cs="Tahoma"/>
        </w:rPr>
        <w:t xml:space="preserve">      </w:t>
      </w:r>
    </w:p>
    <w:p w:rsidR="008001D5" w:rsidRDefault="001D79EB">
      <w:pPr>
        <w:pStyle w:val="Standard"/>
        <w:ind w:left="-180" w:right="-360"/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  <w:sz w:val="32"/>
        </w:rPr>
        <w:t>CLASS 2</w:t>
      </w:r>
      <w:r>
        <w:rPr>
          <w:rFonts w:ascii="Tahoma" w:hAnsi="Tahoma" w:cs="Tahoma"/>
          <w:sz w:val="32"/>
        </w:rPr>
        <w:tab/>
      </w:r>
    </w:p>
    <w:p w:rsidR="008001D5" w:rsidRDefault="001D79EB">
      <w:pPr>
        <w:pStyle w:val="Standard"/>
        <w:tabs>
          <w:tab w:val="left" w:pos="180"/>
          <w:tab w:val="left" w:pos="360"/>
        </w:tabs>
        <w:ind w:left="-180" w:right="-360"/>
      </w:pPr>
      <w:r>
        <w:rPr>
          <w:rFonts w:ascii="Tahoma" w:hAnsi="Tahoma" w:cs="Tahoma"/>
          <w:sz w:val="32"/>
        </w:rPr>
        <w:t xml:space="preserve">    </w:t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  <w:t xml:space="preserve"> BD Preliminary 7   </w:t>
      </w:r>
    </w:p>
    <w:p w:rsidR="008001D5" w:rsidRDefault="001D79EB">
      <w:pPr>
        <w:pStyle w:val="Standard"/>
        <w:ind w:left="-180" w:right="-360"/>
      </w:pPr>
      <w:r>
        <w:rPr>
          <w:rFonts w:ascii="Tahoma" w:hAnsi="Tahoma" w:cs="Tahoma"/>
          <w:sz w:val="28"/>
        </w:rPr>
        <w:t xml:space="preserve">  </w:t>
      </w:r>
    </w:p>
    <w:p w:rsidR="008001D5" w:rsidRDefault="008001D5">
      <w:pPr>
        <w:pStyle w:val="Standard"/>
        <w:rPr>
          <w:rFonts w:ascii="Tahoma" w:hAnsi="Tahoma" w:cs="Tahoma"/>
          <w:sz w:val="40"/>
          <w:szCs w:val="40"/>
        </w:rPr>
      </w:pPr>
    </w:p>
    <w:p w:rsidR="008001D5" w:rsidRDefault="001D79EB">
      <w:pPr>
        <w:pStyle w:val="Standard"/>
        <w:ind w:right="-360"/>
      </w:pPr>
      <w:r>
        <w:rPr>
          <w:rFonts w:ascii="Tahoma" w:hAnsi="Tahoma" w:cs="Tahoma"/>
          <w:sz w:val="32"/>
        </w:rPr>
        <w:t xml:space="preserve">      CLASS 3</w:t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 xml:space="preserve">                              </w:t>
      </w:r>
      <w:r>
        <w:rPr>
          <w:rFonts w:ascii="Tahoma" w:hAnsi="Tahoma" w:cs="Tahoma"/>
          <w:sz w:val="32"/>
        </w:rPr>
        <w:tab/>
      </w:r>
    </w:p>
    <w:p w:rsidR="008001D5" w:rsidRDefault="001D79EB">
      <w:pPr>
        <w:pStyle w:val="Standard"/>
        <w:ind w:right="-360"/>
      </w:pPr>
      <w:r>
        <w:rPr>
          <w:rFonts w:ascii="Tahoma" w:hAnsi="Tahoma" w:cs="Tahoma"/>
          <w:sz w:val="32"/>
        </w:rPr>
        <w:t xml:space="preserve">      NOVICE (DENGIE QUALIFIER)</w:t>
      </w:r>
    </w:p>
    <w:p w:rsidR="008001D5" w:rsidRDefault="001D79EB">
      <w:pPr>
        <w:pStyle w:val="Standard"/>
        <w:ind w:left="-180" w:right="-360"/>
      </w:pPr>
      <w:r>
        <w:rPr>
          <w:rFonts w:ascii="Tahoma" w:hAnsi="Tahoma" w:cs="Tahoma"/>
          <w:sz w:val="28"/>
        </w:rPr>
        <w:t xml:space="preserve">      </w:t>
      </w:r>
      <w:r>
        <w:rPr>
          <w:rFonts w:ascii="Tahoma" w:hAnsi="Tahoma" w:cs="Tahoma"/>
          <w:sz w:val="28"/>
        </w:rPr>
        <w:tab/>
        <w:t xml:space="preserve"> </w:t>
      </w:r>
      <w:r>
        <w:rPr>
          <w:rFonts w:ascii="Tahoma" w:hAnsi="Tahoma" w:cs="Tahoma"/>
        </w:rPr>
        <w:t>Pony Club Novice (2009) Test</w:t>
      </w:r>
    </w:p>
    <w:p w:rsidR="008001D5" w:rsidRDefault="001D79EB">
      <w:pPr>
        <w:pStyle w:val="Standard"/>
        <w:ind w:left="-180" w:right="-360"/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Preliminary Round</w:t>
      </w:r>
    </w:p>
    <w:p w:rsidR="008001D5" w:rsidRDefault="008001D5">
      <w:pPr>
        <w:pStyle w:val="Standard"/>
        <w:ind w:left="-180" w:right="-360"/>
        <w:rPr>
          <w:rFonts w:ascii="Tahoma" w:hAnsi="Tahoma" w:cs="Tahoma"/>
          <w:sz w:val="40"/>
          <w:szCs w:val="40"/>
        </w:rPr>
      </w:pPr>
    </w:p>
    <w:p w:rsidR="008001D5" w:rsidRDefault="001D79EB">
      <w:pPr>
        <w:pStyle w:val="Standard"/>
        <w:ind w:right="-360"/>
      </w:pPr>
      <w:r>
        <w:rPr>
          <w:rFonts w:ascii="Tahoma" w:hAnsi="Tahoma" w:cs="Tahoma"/>
          <w:sz w:val="32"/>
        </w:rPr>
        <w:t xml:space="preserve">      CLASS 4</w:t>
      </w:r>
    </w:p>
    <w:p w:rsidR="008001D5" w:rsidRDefault="001D79EB">
      <w:pPr>
        <w:pStyle w:val="Standard"/>
        <w:ind w:right="-360"/>
      </w:pPr>
      <w:r>
        <w:rPr>
          <w:rFonts w:ascii="Tahoma" w:hAnsi="Tahoma" w:cs="Tahoma"/>
          <w:sz w:val="32"/>
        </w:rPr>
        <w:t xml:space="preserve">      INTERMEDIATE (DENGIE QUALIFIER)</w:t>
      </w:r>
    </w:p>
    <w:p w:rsidR="008001D5" w:rsidRDefault="001D79EB">
      <w:pPr>
        <w:pStyle w:val="Standard"/>
        <w:ind w:left="-180" w:right="-360"/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  <w:t xml:space="preserve"> Pony Club Intermediate (2013) Test</w:t>
      </w:r>
    </w:p>
    <w:p w:rsidR="008001D5" w:rsidRDefault="001D79EB">
      <w:pPr>
        <w:pStyle w:val="Standard"/>
        <w:ind w:left="-180" w:right="-360"/>
      </w:pP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</w:rPr>
        <w:t>Preliminary Round</w:t>
      </w:r>
    </w:p>
    <w:p w:rsidR="008001D5" w:rsidRDefault="008001D5">
      <w:pPr>
        <w:pStyle w:val="Standard"/>
        <w:ind w:left="-180" w:right="-360"/>
        <w:rPr>
          <w:rFonts w:ascii="Tahoma" w:hAnsi="Tahoma" w:cs="Tahoma"/>
        </w:rPr>
      </w:pPr>
    </w:p>
    <w:p w:rsidR="008001D5" w:rsidRDefault="001D79EB">
      <w:pPr>
        <w:pStyle w:val="Standard"/>
        <w:ind w:left="-180" w:right="-360"/>
      </w:pPr>
      <w:r>
        <w:rPr>
          <w:rFonts w:ascii="Tahoma" w:hAnsi="Tahoma" w:cs="Tahoma"/>
        </w:rPr>
        <w:t xml:space="preserve">               TESTS MAY BE CALLED IN ALL CLASSES</w:t>
      </w:r>
    </w:p>
    <w:p w:rsidR="008001D5" w:rsidRDefault="001D79EB">
      <w:pPr>
        <w:pStyle w:val="Standard"/>
      </w:pPr>
      <w:r>
        <w:rPr>
          <w:rFonts w:ascii="Tahoma" w:hAnsi="Tahoma" w:cs="Tahoma"/>
        </w:rPr>
        <w:t xml:space="preserve">  </w:t>
      </w:r>
    </w:p>
    <w:p w:rsidR="008001D5" w:rsidRDefault="008001D5">
      <w:pPr>
        <w:pStyle w:val="Standard"/>
        <w:rPr>
          <w:rFonts w:ascii="Tahoma" w:hAnsi="Tahoma" w:cs="Tahoma"/>
        </w:rPr>
      </w:pPr>
    </w:p>
    <w:p w:rsidR="008001D5" w:rsidRDefault="001D79EB">
      <w:pPr>
        <w:pStyle w:val="Standard"/>
        <w:ind w:left="180"/>
      </w:pPr>
      <w:r>
        <w:rPr>
          <w:rFonts w:ascii="Tahoma" w:hAnsi="Tahoma" w:cs="Tahoma"/>
        </w:rPr>
        <w:t xml:space="preserve">PLEASE NOTE: </w:t>
      </w:r>
      <w:r>
        <w:rPr>
          <w:rFonts w:ascii="Tahoma" w:hAnsi="Tahoma" w:cs="Arial"/>
          <w:lang w:val="en-GB" w:eastAsia="en-GB"/>
        </w:rPr>
        <w:t>Non-Members of The Pony Club are allowed        to compete in Preliminary Rounds but must become fully</w:t>
      </w:r>
    </w:p>
    <w:p w:rsidR="008001D5" w:rsidRDefault="001D79EB">
      <w:pPr>
        <w:pStyle w:val="Standard"/>
        <w:ind w:left="-180" w:right="-360" w:firstLine="360"/>
      </w:pPr>
      <w:r>
        <w:rPr>
          <w:rFonts w:ascii="Tahoma" w:hAnsi="Tahoma" w:cs="Arial"/>
          <w:lang w:val="en-GB" w:eastAsia="en-GB"/>
        </w:rPr>
        <w:t>paid-up Members to compete at their Area Competition.</w:t>
      </w:r>
    </w:p>
    <w:p w:rsidR="008001D5" w:rsidRDefault="008001D5">
      <w:pPr>
        <w:pStyle w:val="Standard"/>
        <w:ind w:left="-180" w:right="-360"/>
        <w:rPr>
          <w:rFonts w:ascii="Tahoma" w:hAnsi="Tahoma" w:cs="Tahoma"/>
          <w:color w:val="008000"/>
        </w:rPr>
      </w:pPr>
    </w:p>
    <w:p w:rsidR="008001D5" w:rsidRDefault="001D79EB">
      <w:pPr>
        <w:pStyle w:val="Standard"/>
      </w:pPr>
      <w:r>
        <w:rPr>
          <w:rFonts w:ascii="Tahoma" w:hAnsi="Tahoma" w:cs="Tahoma"/>
          <w:color w:val="008000"/>
        </w:rPr>
        <w:t xml:space="preserve">                  </w:t>
      </w:r>
    </w:p>
    <w:p w:rsidR="008001D5" w:rsidRDefault="001D79EB">
      <w:pPr>
        <w:pStyle w:val="Standard"/>
      </w:pPr>
      <w:r>
        <w:rPr>
          <w:rFonts w:ascii="Tahoma" w:hAnsi="Tahoma" w:cs="Tahoma"/>
          <w:color w:val="008000"/>
        </w:rPr>
        <w:t xml:space="preserve">                                                                                                                                                     </w:t>
      </w:r>
    </w:p>
    <w:p w:rsidR="008001D5" w:rsidRDefault="001D79EB">
      <w:pPr>
        <w:pStyle w:val="Standard"/>
        <w:ind w:left="2595" w:hanging="2235"/>
      </w:pPr>
      <w:r>
        <w:rPr>
          <w:rFonts w:ascii="Arial" w:hAnsi="Arial" w:cs="Arial"/>
          <w:color w:val="008000"/>
          <w:sz w:val="20"/>
          <w:szCs w:val="20"/>
        </w:rPr>
        <w:t xml:space="preserve">                                    </w:t>
      </w:r>
    </w:p>
    <w:p w:rsidR="008001D5" w:rsidRDefault="001D79EB">
      <w:pPr>
        <w:pStyle w:val="Standard"/>
        <w:jc w:val="center"/>
      </w:pPr>
      <w:r>
        <w:rPr>
          <w:rFonts w:ascii="Tahoma" w:hAnsi="Tahoma" w:cs="Tahoma"/>
          <w:b/>
          <w:sz w:val="20"/>
          <w:u w:val="single"/>
        </w:rPr>
        <w:t>ENTRY FORM</w:t>
      </w:r>
    </w:p>
    <w:p w:rsidR="008001D5" w:rsidRDefault="008001D5">
      <w:pPr>
        <w:pStyle w:val="Standard"/>
        <w:jc w:val="center"/>
        <w:rPr>
          <w:rFonts w:ascii="Tahoma" w:hAnsi="Tahoma" w:cs="Tahoma"/>
          <w:b/>
          <w:sz w:val="20"/>
        </w:rPr>
      </w:pPr>
    </w:p>
    <w:tbl>
      <w:tblPr>
        <w:tblW w:w="7380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76"/>
        <w:gridCol w:w="1476"/>
        <w:gridCol w:w="1476"/>
        <w:gridCol w:w="1476"/>
        <w:gridCol w:w="1476"/>
      </w:tblGrid>
      <w:tr w:rsidR="008001D5" w:rsidTr="008001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1D79EB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sz w:val="20"/>
              </w:rPr>
              <w:t>CLASS NO.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1D79EB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sz w:val="20"/>
              </w:rPr>
              <w:t>RIDER NAME</w:t>
            </w:r>
          </w:p>
          <w:p w:rsidR="008001D5" w:rsidRDefault="001D79EB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sz w:val="20"/>
              </w:rPr>
              <w:t>BRANCH NAME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1D79EB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sz w:val="20"/>
              </w:rPr>
              <w:t>HORSE/PONY NAME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1D79EB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sz w:val="20"/>
              </w:rPr>
              <w:t>AGE</w:t>
            </w:r>
          </w:p>
          <w:p w:rsidR="008001D5" w:rsidRDefault="001D79EB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sz w:val="16"/>
              </w:rPr>
              <w:t xml:space="preserve">(at </w:t>
            </w:r>
            <w:r>
              <w:rPr>
                <w:rFonts w:ascii="Tahoma" w:hAnsi="Tahoma" w:cs="Tahoma"/>
                <w:b/>
                <w:sz w:val="16"/>
              </w:rPr>
              <w:t>Jan 1)</w:t>
            </w:r>
          </w:p>
          <w:p w:rsidR="008001D5" w:rsidRDefault="001D79EB">
            <w:pPr>
              <w:pStyle w:val="Standard"/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1D79EB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sz w:val="20"/>
              </w:rPr>
              <w:t>ENTRY FEE</w:t>
            </w:r>
          </w:p>
        </w:tc>
      </w:tr>
      <w:tr w:rsidR="008001D5" w:rsidTr="008001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8001D5">
            <w:pPr>
              <w:pStyle w:val="Standard"/>
              <w:spacing w:line="480" w:lineRule="auto"/>
              <w:rPr>
                <w:rFonts w:ascii="Tahoma" w:hAnsi="Tahoma" w:cs="Tahoma"/>
                <w:b/>
                <w:sz w:val="20"/>
              </w:rPr>
            </w:pPr>
          </w:p>
          <w:p w:rsidR="008001D5" w:rsidRDefault="008001D5">
            <w:pPr>
              <w:pStyle w:val="Standard"/>
              <w:spacing w:line="480" w:lineRule="auto"/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8001D5">
            <w:pPr>
              <w:pStyle w:val="Standard"/>
              <w:spacing w:line="480" w:lineRule="auto"/>
              <w:rPr>
                <w:rFonts w:cs="Calibri"/>
              </w:rPr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8001D5">
            <w:pPr>
              <w:pStyle w:val="Standard"/>
              <w:spacing w:line="480" w:lineRule="auto"/>
              <w:rPr>
                <w:rFonts w:cs="Calibri"/>
              </w:rPr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8001D5">
            <w:pPr>
              <w:pStyle w:val="Standard"/>
              <w:spacing w:line="480" w:lineRule="auto"/>
              <w:rPr>
                <w:rFonts w:cs="Calibri"/>
              </w:rPr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8001D5">
            <w:pPr>
              <w:pStyle w:val="Standard"/>
              <w:spacing w:line="480" w:lineRule="auto"/>
              <w:rPr>
                <w:rFonts w:cs="Calibri"/>
              </w:rPr>
            </w:pPr>
          </w:p>
        </w:tc>
      </w:tr>
      <w:tr w:rsidR="008001D5" w:rsidTr="008001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8001D5">
            <w:pPr>
              <w:pStyle w:val="Standard"/>
              <w:spacing w:line="480" w:lineRule="auto"/>
              <w:rPr>
                <w:rFonts w:ascii="Tahoma" w:hAnsi="Tahoma" w:cs="Tahoma"/>
                <w:b/>
                <w:sz w:val="20"/>
              </w:rPr>
            </w:pPr>
          </w:p>
          <w:p w:rsidR="008001D5" w:rsidRDefault="008001D5">
            <w:pPr>
              <w:pStyle w:val="Standard"/>
              <w:spacing w:line="480" w:lineRule="auto"/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8001D5">
            <w:pPr>
              <w:pStyle w:val="Standard"/>
              <w:spacing w:line="480" w:lineRule="auto"/>
              <w:rPr>
                <w:rFonts w:cs="Calibri"/>
              </w:rPr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8001D5">
            <w:pPr>
              <w:pStyle w:val="Standard"/>
              <w:spacing w:line="480" w:lineRule="auto"/>
              <w:rPr>
                <w:rFonts w:cs="Calibri"/>
              </w:rPr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8001D5">
            <w:pPr>
              <w:pStyle w:val="Standard"/>
              <w:spacing w:line="480" w:lineRule="auto"/>
              <w:rPr>
                <w:rFonts w:cs="Calibri"/>
              </w:rPr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8001D5">
            <w:pPr>
              <w:pStyle w:val="Standard"/>
              <w:spacing w:line="480" w:lineRule="auto"/>
              <w:rPr>
                <w:rFonts w:cs="Calibri"/>
              </w:rPr>
            </w:pPr>
          </w:p>
        </w:tc>
      </w:tr>
      <w:tr w:rsidR="008001D5" w:rsidTr="008001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8001D5">
            <w:pPr>
              <w:pStyle w:val="Standard"/>
              <w:spacing w:line="480" w:lineRule="auto"/>
              <w:rPr>
                <w:rFonts w:ascii="Tahoma" w:hAnsi="Tahoma" w:cs="Tahoma"/>
                <w:b/>
                <w:sz w:val="20"/>
              </w:rPr>
            </w:pPr>
          </w:p>
          <w:p w:rsidR="008001D5" w:rsidRDefault="008001D5">
            <w:pPr>
              <w:pStyle w:val="Standard"/>
              <w:spacing w:line="480" w:lineRule="auto"/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8001D5">
            <w:pPr>
              <w:pStyle w:val="Standard"/>
              <w:spacing w:line="480" w:lineRule="auto"/>
              <w:rPr>
                <w:rFonts w:cs="Calibri"/>
              </w:rPr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8001D5">
            <w:pPr>
              <w:pStyle w:val="Standard"/>
              <w:spacing w:line="480" w:lineRule="auto"/>
              <w:rPr>
                <w:rFonts w:cs="Calibri"/>
              </w:rPr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8001D5">
            <w:pPr>
              <w:pStyle w:val="Standard"/>
              <w:spacing w:line="480" w:lineRule="auto"/>
              <w:rPr>
                <w:rFonts w:cs="Calibri"/>
              </w:rPr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8001D5">
            <w:pPr>
              <w:pStyle w:val="Standard"/>
              <w:spacing w:line="480" w:lineRule="auto"/>
              <w:rPr>
                <w:rFonts w:cs="Calibri"/>
              </w:rPr>
            </w:pPr>
          </w:p>
        </w:tc>
      </w:tr>
      <w:tr w:rsidR="008001D5" w:rsidTr="008001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8001D5">
            <w:pPr>
              <w:pStyle w:val="Standard"/>
              <w:spacing w:line="480" w:lineRule="auto"/>
              <w:rPr>
                <w:rFonts w:ascii="Tahoma" w:hAnsi="Tahoma" w:cs="Tahoma"/>
                <w:b/>
                <w:sz w:val="20"/>
              </w:rPr>
            </w:pPr>
          </w:p>
          <w:p w:rsidR="008001D5" w:rsidRDefault="008001D5">
            <w:pPr>
              <w:pStyle w:val="Standard"/>
              <w:spacing w:line="480" w:lineRule="auto"/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8001D5">
            <w:pPr>
              <w:pStyle w:val="Standard"/>
              <w:spacing w:line="480" w:lineRule="auto"/>
              <w:rPr>
                <w:rFonts w:cs="Calibri"/>
              </w:rPr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8001D5">
            <w:pPr>
              <w:pStyle w:val="Standard"/>
              <w:spacing w:line="480" w:lineRule="auto"/>
              <w:rPr>
                <w:rFonts w:cs="Calibri"/>
              </w:rPr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8001D5">
            <w:pPr>
              <w:pStyle w:val="Standard"/>
              <w:spacing w:line="480" w:lineRule="auto"/>
              <w:rPr>
                <w:rFonts w:cs="Calibri"/>
              </w:rPr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8001D5">
            <w:pPr>
              <w:pStyle w:val="Standard"/>
              <w:spacing w:line="480" w:lineRule="auto"/>
              <w:rPr>
                <w:rFonts w:cs="Calibri"/>
              </w:rPr>
            </w:pPr>
          </w:p>
        </w:tc>
      </w:tr>
      <w:tr w:rsidR="008001D5" w:rsidTr="008001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1D79EB">
            <w:pPr>
              <w:pStyle w:val="Standard"/>
              <w:spacing w:line="480" w:lineRule="auto"/>
            </w:pPr>
            <w:r>
              <w:rPr>
                <w:rFonts w:ascii="Tahoma" w:hAnsi="Tahoma" w:cs="Tahoma"/>
                <w:b/>
              </w:rPr>
              <w:t xml:space="preserve">                                            TOTAL: £</w:t>
            </w:r>
          </w:p>
        </w:tc>
      </w:tr>
      <w:tr w:rsidR="008001D5" w:rsidTr="008001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1D5" w:rsidRDefault="001D79EB">
            <w:pPr>
              <w:pStyle w:val="Standard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DC OR BRANCH SECRETARY SIGNATURE</w:t>
            </w:r>
          </w:p>
          <w:p w:rsidR="008001D5" w:rsidRDefault="008001D5">
            <w:pPr>
              <w:pStyle w:val="Standard"/>
            </w:pPr>
          </w:p>
        </w:tc>
      </w:tr>
    </w:tbl>
    <w:p w:rsidR="008001D5" w:rsidRDefault="008001D5">
      <w:pPr>
        <w:pStyle w:val="Standard"/>
        <w:jc w:val="center"/>
        <w:rPr>
          <w:rFonts w:ascii="Tahoma" w:hAnsi="Tahoma" w:cs="Tahoma"/>
          <w:b/>
          <w:sz w:val="20"/>
        </w:rPr>
      </w:pPr>
    </w:p>
    <w:p w:rsidR="008001D5" w:rsidRDefault="001D79EB">
      <w:pPr>
        <w:pStyle w:val="Standard"/>
        <w:jc w:val="center"/>
      </w:pPr>
      <w:r>
        <w:rPr>
          <w:rFonts w:ascii="Tahoma" w:hAnsi="Tahoma" w:cs="Tahoma"/>
          <w:b/>
          <w:sz w:val="20"/>
        </w:rPr>
        <w:t>CLOSING DATE: 17</w:t>
      </w:r>
      <w:r>
        <w:rPr>
          <w:rFonts w:ascii="Tahoma" w:hAnsi="Tahoma" w:cs="Tahoma"/>
          <w:b/>
          <w:sz w:val="20"/>
          <w:vertAlign w:val="superscript"/>
        </w:rPr>
        <w:t>th</w:t>
      </w:r>
      <w:r>
        <w:rPr>
          <w:rFonts w:ascii="Tahoma" w:hAnsi="Tahoma" w:cs="Tahoma"/>
          <w:b/>
          <w:sz w:val="20"/>
        </w:rPr>
        <w:t xml:space="preserve"> February 2014</w:t>
      </w:r>
    </w:p>
    <w:p w:rsidR="008001D5" w:rsidRDefault="008001D5">
      <w:pPr>
        <w:pStyle w:val="Standard"/>
        <w:jc w:val="center"/>
        <w:rPr>
          <w:rFonts w:ascii="Tahoma" w:hAnsi="Tahoma" w:cs="Tahoma"/>
          <w:b/>
          <w:sz w:val="20"/>
        </w:rPr>
      </w:pPr>
    </w:p>
    <w:p w:rsidR="008001D5" w:rsidRDefault="001D79EB">
      <w:pPr>
        <w:pStyle w:val="Standard"/>
        <w:jc w:val="center"/>
      </w:pPr>
      <w:r>
        <w:rPr>
          <w:rFonts w:ascii="Tahoma" w:hAnsi="Tahoma" w:cs="Tahoma"/>
          <w:b/>
          <w:sz w:val="20"/>
        </w:rPr>
        <w:t>PLEASE POST ENTRIES AND PAYMENT TO:</w:t>
      </w:r>
    </w:p>
    <w:p w:rsidR="008001D5" w:rsidRDefault="001D79EB">
      <w:pPr>
        <w:pStyle w:val="Standard"/>
        <w:jc w:val="center"/>
      </w:pPr>
      <w:r>
        <w:rPr>
          <w:rFonts w:ascii="Tahoma" w:hAnsi="Tahoma" w:cs="Tahoma"/>
          <w:sz w:val="20"/>
        </w:rPr>
        <w:t xml:space="preserve">THE COMPETITIONS SECRETARY: </w:t>
      </w:r>
      <w:r>
        <w:rPr>
          <w:rFonts w:ascii="Tahoma" w:hAnsi="Tahoma" w:cs="Tahoma"/>
          <w:b/>
          <w:sz w:val="20"/>
        </w:rPr>
        <w:t>Julie Tudor</w:t>
      </w:r>
    </w:p>
    <w:p w:rsidR="008001D5" w:rsidRDefault="001D79EB">
      <w:pPr>
        <w:pStyle w:val="Standard"/>
        <w:jc w:val="center"/>
      </w:pPr>
      <w:r>
        <w:rPr>
          <w:rFonts w:ascii="Tahoma" w:hAnsi="Tahoma" w:cs="Tahoma"/>
          <w:b/>
          <w:sz w:val="20"/>
        </w:rPr>
        <w:t xml:space="preserve">LOWE </w:t>
      </w:r>
      <w:r>
        <w:rPr>
          <w:rFonts w:ascii="Tahoma" w:hAnsi="Tahoma" w:cs="Tahoma"/>
          <w:b/>
          <w:sz w:val="20"/>
        </w:rPr>
        <w:t>HAVEN, GUILSFIELD ROAD,</w:t>
      </w:r>
    </w:p>
    <w:p w:rsidR="008001D5" w:rsidRDefault="001D79EB">
      <w:pPr>
        <w:pStyle w:val="Standard"/>
        <w:jc w:val="center"/>
      </w:pPr>
      <w:r>
        <w:rPr>
          <w:rFonts w:ascii="Tahoma" w:hAnsi="Tahoma" w:cs="Tahoma"/>
          <w:b/>
          <w:sz w:val="20"/>
        </w:rPr>
        <w:t>WELSHPOOL, POWYS SY21 9BS</w:t>
      </w:r>
    </w:p>
    <w:p w:rsidR="008001D5" w:rsidRDefault="001D79EB">
      <w:pPr>
        <w:pStyle w:val="Standard"/>
        <w:jc w:val="center"/>
      </w:pPr>
      <w:r>
        <w:rPr>
          <w:rFonts w:ascii="Tahoma" w:hAnsi="Tahoma" w:cs="Tahoma"/>
          <w:b/>
        </w:rPr>
        <w:t>(01938 555430)</w:t>
      </w:r>
    </w:p>
    <w:p w:rsidR="008001D5" w:rsidRDefault="008001D5">
      <w:pPr>
        <w:pStyle w:val="Standard"/>
        <w:jc w:val="center"/>
        <w:rPr>
          <w:rFonts w:ascii="Tahoma" w:hAnsi="Tahoma" w:cs="Tahoma"/>
          <w:sz w:val="20"/>
        </w:rPr>
      </w:pPr>
    </w:p>
    <w:p w:rsidR="008001D5" w:rsidRDefault="001D79EB">
      <w:pPr>
        <w:pStyle w:val="Standard"/>
        <w:jc w:val="center"/>
      </w:pPr>
      <w:r>
        <w:rPr>
          <w:rFonts w:ascii="Tahoma" w:hAnsi="Tahoma" w:cs="Tahoma"/>
          <w:sz w:val="20"/>
        </w:rPr>
        <w:t>CHEQUES SHOULD BE MADE PAYABLE TO:</w:t>
      </w:r>
    </w:p>
    <w:p w:rsidR="008001D5" w:rsidRDefault="001D79EB">
      <w:pPr>
        <w:pStyle w:val="Standard"/>
        <w:jc w:val="center"/>
      </w:pPr>
      <w:r>
        <w:rPr>
          <w:rFonts w:ascii="Tahoma" w:hAnsi="Tahoma" w:cs="Tahoma"/>
          <w:b/>
          <w:sz w:val="20"/>
        </w:rPr>
        <w:t>TANATSIDE HUNT PONY CLUB</w:t>
      </w:r>
    </w:p>
    <w:p w:rsidR="008001D5" w:rsidRDefault="001D79EB">
      <w:pPr>
        <w:pStyle w:val="Standard"/>
      </w:pPr>
      <w:r>
        <w:rPr>
          <w:rFonts w:ascii="Tahoma" w:hAnsi="Tahoma" w:cs="Tahoma"/>
          <w:b/>
          <w:sz w:val="20"/>
        </w:rPr>
        <w:t xml:space="preserve"> CONTACT DETAILS IN CASE OF QUERY OR CANCELLATION</w:t>
      </w:r>
    </w:p>
    <w:p w:rsidR="008001D5" w:rsidRDefault="001D79EB">
      <w:pPr>
        <w:pStyle w:val="Standard"/>
      </w:pPr>
      <w:r>
        <w:rPr>
          <w:rFonts w:ascii="Tahoma" w:hAnsi="Tahoma" w:cs="Tahoma"/>
        </w:rPr>
        <w:t>NAME</w:t>
      </w:r>
    </w:p>
    <w:p w:rsidR="008001D5" w:rsidRDefault="001D79EB">
      <w:pPr>
        <w:pStyle w:val="Standard"/>
      </w:pPr>
      <w:r>
        <w:rPr>
          <w:rFonts w:ascii="Tahoma" w:hAnsi="Tahoma" w:cs="Tahoma"/>
        </w:rPr>
        <w:t>ADDRESS</w:t>
      </w:r>
      <w:r>
        <w:rPr>
          <w:rFonts w:ascii="Tahoma" w:hAnsi="Tahoma" w:cs="Tahoma"/>
        </w:rPr>
        <w:tab/>
      </w:r>
    </w:p>
    <w:p w:rsidR="008001D5" w:rsidRDefault="001D79EB">
      <w:pPr>
        <w:pStyle w:val="Standard"/>
      </w:pPr>
      <w:r>
        <w:rPr>
          <w:rFonts w:ascii="Tahoma" w:hAnsi="Tahoma" w:cs="Tahoma"/>
        </w:rPr>
        <w:t>CONTACT NUMBER</w:t>
      </w:r>
    </w:p>
    <w:p w:rsidR="008001D5" w:rsidRDefault="001D79EB">
      <w:pPr>
        <w:pStyle w:val="Standard"/>
      </w:pPr>
      <w:r>
        <w:rPr>
          <w:rFonts w:ascii="Tahoma" w:hAnsi="Tahoma" w:cs="Tahoma"/>
        </w:rPr>
        <w:t>E-MAIL</w:t>
      </w:r>
    </w:p>
    <w:sectPr w:rsidR="008001D5" w:rsidSect="008001D5">
      <w:pgSz w:w="15840" w:h="12240" w:orient="landscape"/>
      <w:pgMar w:top="567" w:right="567" w:bottom="0" w:left="567" w:header="720" w:footer="720" w:gutter="0"/>
      <w:cols w:num="2" w:space="720" w:equalWidth="0">
        <w:col w:w="6993" w:space="720"/>
        <w:col w:w="6993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EB" w:rsidRDefault="001D79EB" w:rsidP="008001D5">
      <w:r>
        <w:separator/>
      </w:r>
    </w:p>
  </w:endnote>
  <w:endnote w:type="continuationSeparator" w:id="0">
    <w:p w:rsidR="001D79EB" w:rsidRDefault="001D79EB" w:rsidP="00800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EB" w:rsidRDefault="001D79EB" w:rsidP="008001D5">
      <w:r w:rsidRPr="008001D5">
        <w:rPr>
          <w:color w:val="000000"/>
        </w:rPr>
        <w:separator/>
      </w:r>
    </w:p>
  </w:footnote>
  <w:footnote w:type="continuationSeparator" w:id="0">
    <w:p w:rsidR="001D79EB" w:rsidRDefault="001D79EB" w:rsidP="00800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01D5"/>
    <w:rsid w:val="001D79EB"/>
    <w:rsid w:val="00755962"/>
    <w:rsid w:val="0080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01D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001D5"/>
    <w:pPr>
      <w:widowControl/>
      <w:suppressAutoHyphens/>
    </w:pPr>
    <w:rPr>
      <w:rFonts w:ascii="Calibri" w:eastAsia="Times New Roman" w:hAnsi="Calibri" w:cs="Times New Roman"/>
      <w:lang w:val="en-US"/>
    </w:rPr>
  </w:style>
  <w:style w:type="paragraph" w:customStyle="1" w:styleId="Heading">
    <w:name w:val="Heading"/>
    <w:basedOn w:val="Standard"/>
    <w:next w:val="Textbody"/>
    <w:rsid w:val="008001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001D5"/>
    <w:pPr>
      <w:spacing w:after="120"/>
    </w:pPr>
  </w:style>
  <w:style w:type="paragraph" w:styleId="List">
    <w:name w:val="List"/>
    <w:basedOn w:val="Textbody"/>
    <w:rsid w:val="008001D5"/>
    <w:rPr>
      <w:rFonts w:cs="Mangal"/>
    </w:rPr>
  </w:style>
  <w:style w:type="paragraph" w:styleId="Caption">
    <w:name w:val="caption"/>
    <w:basedOn w:val="Standard"/>
    <w:rsid w:val="008001D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001D5"/>
    <w:pPr>
      <w:suppressLineNumbers/>
    </w:pPr>
    <w:rPr>
      <w:rFonts w:cs="Mangal"/>
    </w:rPr>
  </w:style>
  <w:style w:type="paragraph" w:styleId="BalloonText">
    <w:name w:val="Balloon Text"/>
    <w:basedOn w:val="Normal"/>
    <w:rsid w:val="008001D5"/>
    <w:rPr>
      <w:rFonts w:ascii="Tahoma" w:hAnsi="Tahoma"/>
      <w:sz w:val="16"/>
      <w:szCs w:val="14"/>
    </w:rPr>
  </w:style>
  <w:style w:type="paragraph" w:customStyle="1" w:styleId="TableContents">
    <w:name w:val="Table Contents"/>
    <w:basedOn w:val="Standard"/>
    <w:rsid w:val="008001D5"/>
    <w:pPr>
      <w:suppressLineNumbers/>
    </w:pPr>
  </w:style>
  <w:style w:type="character" w:customStyle="1" w:styleId="BalloonTextChar">
    <w:name w:val="Balloon Text Char"/>
    <w:basedOn w:val="DefaultParagraphFont"/>
    <w:rsid w:val="008001D5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Owner</cp:lastModifiedBy>
  <cp:revision>2</cp:revision>
  <cp:lastPrinted>2014-01-05T09:37:00Z</cp:lastPrinted>
  <dcterms:created xsi:type="dcterms:W3CDTF">2014-01-05T18:28:00Z</dcterms:created>
  <dcterms:modified xsi:type="dcterms:W3CDTF">2014-01-05T18:28:00Z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