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F3" w:rsidRDefault="009036F3">
      <w:pPr>
        <w:pStyle w:val="Title"/>
      </w:pPr>
      <w:r>
        <w:t>AREA 5 TETRATHLON COMMITTEE</w:t>
      </w:r>
    </w:p>
    <w:p w:rsidR="009036F3" w:rsidRDefault="009036F3">
      <w:pPr>
        <w:rPr>
          <w:sz w:val="56"/>
          <w:szCs w:val="56"/>
        </w:rPr>
      </w:pPr>
      <w:r>
        <w:rPr>
          <w:sz w:val="56"/>
          <w:szCs w:val="56"/>
        </w:rPr>
        <w:t xml:space="preserve">                         TRIATHLON</w:t>
      </w:r>
    </w:p>
    <w:p w:rsidR="009036F3" w:rsidRDefault="009036F3">
      <w:pPr>
        <w:jc w:val="center"/>
        <w:rPr>
          <w:b/>
          <w:bCs/>
          <w:sz w:val="28"/>
          <w:szCs w:val="28"/>
        </w:rPr>
      </w:pPr>
      <w:r>
        <w:rPr>
          <w:b/>
          <w:bCs/>
          <w:sz w:val="28"/>
          <w:szCs w:val="28"/>
        </w:rPr>
        <w:t>MOLD SPORTS CENTRE, SUNDAY 27</w:t>
      </w:r>
      <w:r>
        <w:rPr>
          <w:b/>
          <w:bCs/>
          <w:sz w:val="28"/>
          <w:szCs w:val="28"/>
          <w:vertAlign w:val="superscript"/>
        </w:rPr>
        <w:t>th</w:t>
      </w:r>
      <w:r>
        <w:rPr>
          <w:b/>
          <w:bCs/>
          <w:sz w:val="28"/>
          <w:szCs w:val="28"/>
        </w:rPr>
        <w:t xml:space="preserve"> OCTOBER 2013</w:t>
      </w:r>
    </w:p>
    <w:p w:rsidR="009036F3" w:rsidRDefault="009036F3">
      <w:pPr>
        <w:rPr>
          <w:sz w:val="28"/>
          <w:szCs w:val="28"/>
        </w:rPr>
      </w:pPr>
    </w:p>
    <w:p w:rsidR="009036F3" w:rsidRDefault="009036F3">
      <w:pPr>
        <w:pStyle w:val="Heading1"/>
        <w:rPr>
          <w:b/>
          <w:bCs/>
        </w:rPr>
      </w:pPr>
      <w:r>
        <w:rPr>
          <w:b/>
          <w:bCs/>
        </w:rPr>
        <w:t>CLASSES</w:t>
      </w:r>
    </w:p>
    <w:p w:rsidR="009036F3" w:rsidRDefault="009036F3">
      <w:pPr>
        <w:ind w:left="2880" w:firstLine="720"/>
        <w:rPr>
          <w:sz w:val="28"/>
          <w:szCs w:val="28"/>
        </w:rPr>
      </w:pPr>
    </w:p>
    <w:p w:rsidR="009036F3" w:rsidRDefault="009036F3">
      <w:r>
        <w:t>1  BOYS PRE MINI (UNDER 8)              BEANBAGS ON TARGETS, 500M RUN,  2 MIN SWIM</w:t>
      </w:r>
    </w:p>
    <w:p w:rsidR="009036F3" w:rsidRDefault="009036F3">
      <w:r>
        <w:t>2  GIRLS PRE MINI (UNDER 8)             BEANBAGS ON TARGETS, 500M  RUN,  2 MIN SWIM</w:t>
      </w:r>
    </w:p>
    <w:p w:rsidR="009036F3" w:rsidRDefault="009036F3"/>
    <w:p w:rsidR="009036F3" w:rsidRDefault="009036F3">
      <w:r>
        <w:t>3  BOYS MINIMUS (8 – 11 YEARS)         7M, 2 HAND SHOOT, 1000M RUN, 2 MIN SWIM</w:t>
      </w:r>
    </w:p>
    <w:p w:rsidR="009036F3" w:rsidRDefault="009036F3">
      <w:r>
        <w:t>4  GIRLS MINIMUS (8 – 11 YEARS)       7M, 2 HAND SHOOT, 1000M RUN, 2 MIN SWIM</w:t>
      </w:r>
    </w:p>
    <w:p w:rsidR="009036F3" w:rsidRDefault="009036F3">
      <w:r>
        <w:t xml:space="preserve"> </w:t>
      </w:r>
    </w:p>
    <w:p w:rsidR="009036F3" w:rsidRDefault="009036F3">
      <w:r>
        <w:t>5  BOYS JUNIOR (12 – 14 YEARS)</w:t>
      </w:r>
      <w:r>
        <w:tab/>
        <w:t xml:space="preserve">         7M, 1 HAND SHOOT, 1500M RUN, 3 MIN SWIM</w:t>
      </w:r>
    </w:p>
    <w:p w:rsidR="009036F3" w:rsidRDefault="009036F3">
      <w:r>
        <w:t>6  GIRLS JUNIOR (12 – 14 YEARS)        7M, 1 HAND SHOOT, 1500M RUN, 3 MIN SWIM</w:t>
      </w:r>
    </w:p>
    <w:p w:rsidR="009036F3" w:rsidRDefault="009036F3"/>
    <w:p w:rsidR="009036F3" w:rsidRDefault="009036F3">
      <w:r>
        <w:t>7  BOYS OPEN (21 AND UNDER)</w:t>
      </w:r>
      <w:r>
        <w:tab/>
        <w:t xml:space="preserve">          10M, 1 HAND SHOOT, 3000M RUN, 4 MIN SWIM</w:t>
      </w:r>
    </w:p>
    <w:p w:rsidR="009036F3" w:rsidRDefault="009036F3">
      <w:r>
        <w:t>8  GIRLS OPEN (21 AND UNDER)</w:t>
      </w:r>
      <w:r>
        <w:tab/>
        <w:t xml:space="preserve">          10M, 1 HAND SHOOT, 1500M RUN, 3 MIN SWIM</w:t>
      </w:r>
    </w:p>
    <w:p w:rsidR="009036F3" w:rsidRDefault="009036F3"/>
    <w:p w:rsidR="009036F3" w:rsidRDefault="009036F3">
      <w:r>
        <w:t>9  SLIGHTLY CREASED  M/F</w:t>
      </w:r>
      <w:r>
        <w:tab/>
        <w:t xml:space="preserve">         7M, 2 HAND SHOOT, 1000M RUN, 2 MIN SWIM</w:t>
      </w:r>
    </w:p>
    <w:p w:rsidR="009036F3" w:rsidRDefault="009036F3"/>
    <w:p w:rsidR="009036F3" w:rsidRDefault="009036F3">
      <w:pPr>
        <w:jc w:val="center"/>
      </w:pPr>
      <w:r>
        <w:t>CLASSES MAY BE SPLIT/COMBINED DEPENDING ON ENTRIES.</w:t>
      </w:r>
    </w:p>
    <w:p w:rsidR="009036F3" w:rsidRDefault="009036F3">
      <w:pPr>
        <w:jc w:val="center"/>
      </w:pPr>
    </w:p>
    <w:p w:rsidR="009036F3" w:rsidRDefault="009036F3">
      <w:pPr>
        <w:jc w:val="center"/>
      </w:pPr>
      <w:r>
        <w:t>COMPETITORS AGED 8 ON THE DAY WILL SHOOT IN THE MINIMUS CLASS.</w:t>
      </w:r>
    </w:p>
    <w:p w:rsidR="009036F3" w:rsidRDefault="009036F3">
      <w:pPr>
        <w:jc w:val="center"/>
      </w:pPr>
    </w:p>
    <w:p w:rsidR="009036F3" w:rsidRDefault="009036F3">
      <w:pPr>
        <w:jc w:val="center"/>
      </w:pPr>
      <w:r>
        <w:rPr>
          <w:b/>
          <w:bCs/>
        </w:rPr>
        <w:t>THE PRE MINI CLASS</w:t>
      </w:r>
      <w:r>
        <w:t xml:space="preserve"> THROW BEANBAGS AT A TARGET AND </w:t>
      </w:r>
      <w:r>
        <w:rPr>
          <w:b/>
          <w:bCs/>
        </w:rPr>
        <w:t>IS FOR THOSE WHO</w:t>
      </w:r>
    </w:p>
    <w:p w:rsidR="009036F3" w:rsidRDefault="009036F3">
      <w:pPr>
        <w:jc w:val="center"/>
        <w:rPr>
          <w:b/>
          <w:bCs/>
        </w:rPr>
      </w:pPr>
      <w:r>
        <w:rPr>
          <w:b/>
          <w:bCs/>
        </w:rPr>
        <w:t>HAVE NOT YET REACHED THEIR 8</w:t>
      </w:r>
      <w:r>
        <w:rPr>
          <w:b/>
          <w:bCs/>
          <w:vertAlign w:val="superscript"/>
        </w:rPr>
        <w:t>th</w:t>
      </w:r>
      <w:r>
        <w:rPr>
          <w:b/>
          <w:bCs/>
        </w:rPr>
        <w:t xml:space="preserve">  BIRTHDAY.</w:t>
      </w:r>
    </w:p>
    <w:p w:rsidR="009036F3" w:rsidRDefault="009036F3">
      <w:pPr>
        <w:jc w:val="center"/>
        <w:rPr>
          <w:b/>
          <w:bCs/>
        </w:rPr>
      </w:pPr>
    </w:p>
    <w:p w:rsidR="009036F3" w:rsidRDefault="009036F3">
      <w:pPr>
        <w:jc w:val="center"/>
      </w:pPr>
      <w:r>
        <w:rPr>
          <w:b/>
          <w:bCs/>
        </w:rPr>
        <w:t>ALL OTHER AGES AS ON THE 1</w:t>
      </w:r>
      <w:r>
        <w:rPr>
          <w:b/>
          <w:bCs/>
          <w:vertAlign w:val="superscript"/>
        </w:rPr>
        <w:t>st</w:t>
      </w:r>
      <w:r>
        <w:rPr>
          <w:b/>
          <w:bCs/>
        </w:rPr>
        <w:t xml:space="preserve">  JAN 2013</w:t>
      </w:r>
    </w:p>
    <w:p w:rsidR="009036F3" w:rsidRDefault="009036F3">
      <w:pPr>
        <w:jc w:val="center"/>
      </w:pPr>
      <w:r>
        <w:t>COMPETITION WILL BE RUN UNDER 2013 TETRATHLON RULES</w:t>
      </w:r>
    </w:p>
    <w:p w:rsidR="009036F3" w:rsidRDefault="009036F3"/>
    <w:p w:rsidR="009036F3" w:rsidRDefault="009036F3">
      <w:r>
        <w:t>TEAMS:      Branch teams of three or four from any classes, best three scores to count.</w:t>
      </w:r>
    </w:p>
    <w:p w:rsidR="009036F3" w:rsidRDefault="009036F3">
      <w:r>
        <w:t>AWARDS:   Individual rosettes to 6</w:t>
      </w:r>
      <w:r>
        <w:rPr>
          <w:vertAlign w:val="superscript"/>
        </w:rPr>
        <w:t>th</w:t>
      </w:r>
      <w:r>
        <w:t xml:space="preserve"> place.  Team rosettes to 4</w:t>
      </w:r>
      <w:r>
        <w:rPr>
          <w:vertAlign w:val="superscript"/>
        </w:rPr>
        <w:t>th</w:t>
      </w:r>
      <w:r>
        <w:t xml:space="preserve"> place.</w:t>
      </w:r>
    </w:p>
    <w:p w:rsidR="009036F3" w:rsidRDefault="009036F3">
      <w:r>
        <w:t xml:space="preserve">                     Medals to best run, shoot and swim in each class.  </w:t>
      </w:r>
    </w:p>
    <w:p w:rsidR="009036F3" w:rsidRDefault="009036F3">
      <w:pPr>
        <w:jc w:val="center"/>
      </w:pPr>
      <w:r>
        <w:t>Rosettes for absolute beginners. Please state on entry form if this is your first triathlon.</w:t>
      </w:r>
    </w:p>
    <w:p w:rsidR="009036F3" w:rsidRDefault="009036F3">
      <w:pPr>
        <w:jc w:val="center"/>
      </w:pPr>
    </w:p>
    <w:p w:rsidR="009036F3" w:rsidRDefault="009036F3">
      <w:pPr>
        <w:pStyle w:val="BodyText"/>
      </w:pPr>
      <w:r>
        <w:t>If pony club centre members would prefer to be in a separate class just for them, please state on the entry form.</w:t>
      </w:r>
      <w:bookmarkStart w:id="0" w:name="_GoBack"/>
      <w:bookmarkEnd w:id="0"/>
    </w:p>
    <w:p w:rsidR="009036F3" w:rsidRDefault="009036F3"/>
    <w:p w:rsidR="009036F3" w:rsidRDefault="009036F3">
      <w:r>
        <w:t>ENTRY FEE:  £12 per competitor,  £1 reduction for 2</w:t>
      </w:r>
      <w:r>
        <w:rPr>
          <w:vertAlign w:val="superscript"/>
        </w:rPr>
        <w:t>nd</w:t>
      </w:r>
      <w:r>
        <w:t xml:space="preserve"> and subsequent family members,</w:t>
      </w:r>
    </w:p>
    <w:p w:rsidR="009036F3" w:rsidRDefault="009036F3">
      <w:pPr>
        <w:jc w:val="center"/>
      </w:pPr>
      <w:r>
        <w:t>Cheques payable to Area 5  Tetrathlon Committee.</w:t>
      </w:r>
    </w:p>
    <w:p w:rsidR="009036F3" w:rsidRDefault="009036F3">
      <w:pPr>
        <w:jc w:val="center"/>
      </w:pPr>
      <w:r>
        <w:t>Closing date 20</w:t>
      </w:r>
      <w:r>
        <w:rPr>
          <w:vertAlign w:val="superscript"/>
        </w:rPr>
        <w:t>th</w:t>
      </w:r>
      <w:r>
        <w:t xml:space="preserve"> October 2013</w:t>
      </w:r>
    </w:p>
    <w:p w:rsidR="009036F3" w:rsidRDefault="009036F3">
      <w:pPr>
        <w:jc w:val="center"/>
      </w:pPr>
      <w:r>
        <w:t>Please send correct fee with entry to :-</w:t>
      </w:r>
    </w:p>
    <w:p w:rsidR="009036F3" w:rsidRDefault="009036F3">
      <w:pPr>
        <w:jc w:val="center"/>
      </w:pPr>
      <w:r>
        <w:t>Gill Croft, 21, Ffordd Top-y-Rhos, Treuddyn, Mold,  Flintshire.  CH7 4NE</w:t>
      </w:r>
    </w:p>
    <w:p w:rsidR="009036F3" w:rsidRDefault="009036F3">
      <w:pPr>
        <w:jc w:val="center"/>
      </w:pPr>
      <w:r>
        <w:t>Tel. 01352 770037  Mobile  07842 168 538</w:t>
      </w:r>
    </w:p>
    <w:p w:rsidR="009036F3" w:rsidRDefault="009036F3">
      <w:pPr>
        <w:jc w:val="center"/>
      </w:pPr>
      <w:r>
        <w:t>Email  gill.croft@tesco.net</w:t>
      </w:r>
    </w:p>
    <w:p w:rsidR="009036F3" w:rsidRDefault="009036F3"/>
    <w:p w:rsidR="009036F3" w:rsidRDefault="009036F3">
      <w:pPr>
        <w:rPr>
          <w:sz w:val="18"/>
          <w:szCs w:val="18"/>
        </w:rPr>
      </w:pPr>
      <w:r>
        <w:rPr>
          <w:sz w:val="18"/>
          <w:szCs w:val="18"/>
        </w:rPr>
        <w:t xml:space="preserve">Legal Liability:  Neither the organisers, nor persons acting on their behalf, accept any liability for loss, damage, accident, injury or illness to competitors, spectators or any person or property whatsoever. </w:t>
      </w:r>
    </w:p>
    <w:p w:rsidR="009036F3" w:rsidRDefault="009036F3">
      <w:r>
        <w:rPr>
          <w:sz w:val="18"/>
          <w:szCs w:val="18"/>
        </w:rPr>
        <w:t>Health and Safety:  The organisers of the event have taken reasonable precautions to ensure Health &amp; Safety of everyone  present.  For these measures to be effective, everyone must take reasonable precautions to avoid and prevent accidents from occurring and must obey the Instructions of the organisers, officials and stewards.</w:t>
      </w:r>
    </w:p>
    <w:sectPr w:rsidR="009036F3" w:rsidSect="009036F3">
      <w:pgSz w:w="11906" w:h="16838"/>
      <w:pgMar w:top="1134" w:right="924"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6F3"/>
    <w:rsid w:val="009036F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ind w:left="2880" w:firstLine="720"/>
      <w:outlineLvl w:val="0"/>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sz w:val="56"/>
      <w:szCs w:val="56"/>
    </w:rPr>
  </w:style>
  <w:style w:type="character" w:customStyle="1" w:styleId="TitleChar">
    <w:name w:val="Title Char"/>
    <w:basedOn w:val="DefaultParagraphFont"/>
    <w:link w:val="Title"/>
    <w:uiPriority w:val="99"/>
    <w:rPr>
      <w:rFonts w:ascii="Times New Roman" w:hAnsi="Times New Roman" w:cs="Times New Roman"/>
      <w:sz w:val="24"/>
      <w:szCs w:val="24"/>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rsid w:val="009036F3"/>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360</Words>
  <Characters>2054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5 TETRATHLON COMMITTEE</dc:title>
  <dc:subject/>
  <dc:creator>Gill</dc:creator>
  <cp:keywords/>
  <dc:description/>
  <cp:lastModifiedBy>Iona</cp:lastModifiedBy>
  <cp:revision>3</cp:revision>
  <dcterms:created xsi:type="dcterms:W3CDTF">2013-10-03T18:34:00Z</dcterms:created>
  <dcterms:modified xsi:type="dcterms:W3CDTF">2013-10-03T18:37:00Z</dcterms:modified>
</cp:coreProperties>
</file>