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2" w:rsidRDefault="00EE26C2"/>
    <w:tbl>
      <w:tblPr>
        <w:tblW w:w="988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235"/>
        <w:gridCol w:w="440"/>
        <w:gridCol w:w="4096"/>
        <w:gridCol w:w="3118"/>
      </w:tblGrid>
      <w:tr w:rsidR="00EE26C2"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5 Winter League Dates 2013/2014</w:t>
            </w:r>
          </w:p>
        </w:tc>
      </w:tr>
      <w:tr w:rsidR="00EE26C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Branch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Area 5 Winter League Show Jumping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Dengie Winter League Dressage </w:t>
            </w:r>
          </w:p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Aberconwy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19</w:t>
            </w:r>
            <w:r>
              <w:rPr>
                <w:vertAlign w:val="superscript"/>
              </w:rPr>
              <w:t>th</w:t>
            </w:r>
            <w:r>
              <w:t xml:space="preserve"> January 2014</w:t>
            </w:r>
          </w:p>
          <w:p w:rsidR="00EE26C2" w:rsidRDefault="00EE26C2">
            <w:r>
              <w:t>Venue TBA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Friday 1</w:t>
            </w:r>
            <w:r>
              <w:rPr>
                <w:vertAlign w:val="superscript"/>
              </w:rPr>
              <w:t>st</w:t>
            </w:r>
            <w:r>
              <w:t xml:space="preserve"> November 2013</w:t>
            </w:r>
          </w:p>
          <w:p w:rsidR="00EE26C2" w:rsidRDefault="00EE26C2">
            <w:r>
              <w:t>Maelor EC, LL12 9SD</w:t>
            </w:r>
          </w:p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Anglesey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22</w:t>
            </w:r>
            <w:r>
              <w:rPr>
                <w:vertAlign w:val="superscript"/>
              </w:rPr>
              <w:t>nd</w:t>
            </w:r>
            <w:r>
              <w:t xml:space="preserve"> September 2013 </w:t>
            </w:r>
          </w:p>
          <w:p w:rsidR="00EE26C2" w:rsidRDefault="00EE26C2">
            <w:r>
              <w:t>Anglesey EC, Bodedern LL65 3UG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Berwyn &amp; Dee / Tanatside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Saturday 9</w:t>
            </w:r>
            <w:r>
              <w:rPr>
                <w:vertAlign w:val="superscript"/>
              </w:rPr>
              <w:t>th</w:t>
            </w:r>
            <w:r>
              <w:t xml:space="preserve"> November 2013</w:t>
            </w:r>
          </w:p>
          <w:p w:rsidR="00EE26C2" w:rsidRDefault="00EE26C2">
            <w:r>
              <w:t>Southview EC, Winsford Road, CW7 4DL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 xml:space="preserve">Burton Cheshire Forest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Saturday 30</w:t>
            </w:r>
            <w:r>
              <w:rPr>
                <w:vertAlign w:val="superscript"/>
              </w:rPr>
              <w:t>th</w:t>
            </w:r>
            <w:r>
              <w:t xml:space="preserve"> November 2013</w:t>
            </w:r>
          </w:p>
          <w:p w:rsidR="00EE26C2" w:rsidRDefault="00EE26C2">
            <w:r>
              <w:t>Southview EC, Winsford Road, CW7 4DL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Cheshire Hunt North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Saturday 15</w:t>
            </w:r>
            <w:r>
              <w:rPr>
                <w:vertAlign w:val="superscript"/>
              </w:rPr>
              <w:t>th</w:t>
            </w:r>
            <w:r>
              <w:t xml:space="preserve"> March 2014 (to include Dengie WLSJ Area 5 Final)</w:t>
            </w:r>
          </w:p>
          <w:p w:rsidR="00EE26C2" w:rsidRDefault="00EE26C2">
            <w:r>
              <w:t>Somerford Park Farm CW12 4SW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17</w:t>
            </w:r>
            <w:r>
              <w:rPr>
                <w:vertAlign w:val="superscript"/>
              </w:rPr>
              <w:t>th</w:t>
            </w:r>
            <w:r>
              <w:t xml:space="preserve"> November 2013</w:t>
            </w:r>
          </w:p>
          <w:p w:rsidR="00EE26C2" w:rsidRDefault="00EE26C2">
            <w:r>
              <w:t>Hunters Gate, Byley, CW10 9LW</w:t>
            </w:r>
          </w:p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 xml:space="preserve">Cheshire Hunt South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rPr>
                <w:color w:val="FF0000"/>
              </w:rPr>
              <w:t>Saturday 1</w:t>
            </w:r>
            <w:r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February 2014*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Dolgellau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  <w:bookmarkStart w:id="0" w:name="_GoBack"/>
        <w:bookmarkEnd w:id="0"/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Dwyfor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rPr>
                <w:color w:val="FF0000"/>
              </w:rPr>
              <w:t>Sunday 24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November 2013*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 xml:space="preserve">East Cheshire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6</w:t>
            </w:r>
            <w:r>
              <w:rPr>
                <w:vertAlign w:val="superscript"/>
              </w:rPr>
              <w:t>th</w:t>
            </w:r>
            <w:r>
              <w:t xml:space="preserve"> October 2013 (incl. Dengie SJ)</w:t>
            </w:r>
          </w:p>
          <w:p w:rsidR="00EE26C2" w:rsidRDefault="00EE26C2">
            <w:r>
              <w:t>Somerford Park Farm CW12 4SW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pPr>
              <w:rPr>
                <w:color w:val="FF0000"/>
              </w:rPr>
            </w:pPr>
            <w:r>
              <w:rPr>
                <w:color w:val="FF0000"/>
              </w:rPr>
              <w:t>Saturday 16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November 2013 – </w:t>
            </w:r>
          </w:p>
          <w:p w:rsidR="00EE26C2" w:rsidRDefault="00EE26C2">
            <w:pPr>
              <w:rPr>
                <w:color w:val="FF0000"/>
              </w:rPr>
            </w:pPr>
            <w:r>
              <w:rPr>
                <w:color w:val="FF0000"/>
              </w:rPr>
              <w:t>Postponed – new date TBA</w:t>
            </w:r>
          </w:p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Flint &amp; Denbigh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Friday 28</w:t>
            </w:r>
            <w:r>
              <w:rPr>
                <w:vertAlign w:val="superscript"/>
              </w:rPr>
              <w:t>th</w:t>
            </w:r>
            <w:r>
              <w:t xml:space="preserve"> February 2014</w:t>
            </w:r>
          </w:p>
          <w:p w:rsidR="00EE26C2" w:rsidRDefault="00EE26C2">
            <w:r>
              <w:t>Celyn College, Northop, CH7 6AA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3</w:t>
            </w:r>
            <w:r>
              <w:rPr>
                <w:vertAlign w:val="superscript"/>
              </w:rPr>
              <w:t>rd</w:t>
            </w:r>
            <w:r>
              <w:t xml:space="preserve"> November 2013 </w:t>
            </w:r>
          </w:p>
          <w:p w:rsidR="00EE26C2" w:rsidRDefault="00EE26C2">
            <w:r>
              <w:t>Maelor E C  Hope LL12 9SD</w:t>
            </w:r>
          </w:p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 xml:space="preserve">Gwynedd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20</w:t>
            </w:r>
            <w:r>
              <w:rPr>
                <w:vertAlign w:val="superscript"/>
              </w:rPr>
              <w:t>th</w:t>
            </w:r>
            <w:r>
              <w:t xml:space="preserve"> October 2013 </w:t>
            </w:r>
          </w:p>
          <w:p w:rsidR="00EE26C2" w:rsidRDefault="00EE26C2">
            <w:r>
              <w:t>Bryn Derw Farm, Brynrefail, Nr Caernarfon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Tanatside  /      Berwyn &amp; Dee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Saturday 9</w:t>
            </w:r>
            <w:r>
              <w:rPr>
                <w:vertAlign w:val="superscript"/>
              </w:rPr>
              <w:t>th</w:t>
            </w:r>
            <w:r>
              <w:t xml:space="preserve"> November 2013</w:t>
            </w:r>
          </w:p>
          <w:p w:rsidR="00EE26C2" w:rsidRDefault="00EE26C2">
            <w:r>
              <w:t>Southview EC, Winsford Road, CW7 4DL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Sir W W Wyn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Saturday 26</w:t>
            </w:r>
            <w:r>
              <w:rPr>
                <w:vertAlign w:val="superscript"/>
              </w:rPr>
              <w:t>th</w:t>
            </w:r>
            <w:r>
              <w:t xml:space="preserve"> October 2013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 xml:space="preserve">Waen y Lynn/F &amp; D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t>Sunday 16</w:t>
            </w:r>
            <w:r>
              <w:rPr>
                <w:vertAlign w:val="superscript"/>
              </w:rPr>
              <w:t>th</w:t>
            </w:r>
            <w:r>
              <w:t xml:space="preserve"> February 2014</w:t>
            </w:r>
          </w:p>
          <w:p w:rsidR="00EE26C2" w:rsidRDefault="00EE26C2">
            <w:r>
              <w:t>Celyn College, Northop, CH7 6AA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  <w:tr w:rsidR="00EE26C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>
            <w:r>
              <w:rPr>
                <w:color w:val="FF0000"/>
              </w:rPr>
              <w:t>*Dates in red to be confirmed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6C2" w:rsidRDefault="00EE26C2"/>
        </w:tc>
      </w:tr>
    </w:tbl>
    <w:p w:rsidR="00EE26C2" w:rsidRDefault="00EE26C2"/>
    <w:p w:rsidR="00EE26C2" w:rsidRDefault="00EE26C2"/>
    <w:sectPr w:rsidR="00EE26C2" w:rsidSect="00EE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6C2"/>
    <w:rsid w:val="00E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5 Winter League Dates 2013/2014</dc:title>
  <dc:subject/>
  <dc:creator>Geoff Bell</dc:creator>
  <cp:keywords/>
  <dc:description/>
  <cp:lastModifiedBy>Iona</cp:lastModifiedBy>
  <cp:revision>2</cp:revision>
  <cp:lastPrinted>2013-09-18T09:38:00Z</cp:lastPrinted>
  <dcterms:created xsi:type="dcterms:W3CDTF">2013-10-07T08:47:00Z</dcterms:created>
  <dcterms:modified xsi:type="dcterms:W3CDTF">2013-10-07T08:47:00Z</dcterms:modified>
</cp:coreProperties>
</file>