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49" w:rsidRDefault="00603D4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Winter League SJ Dates</w:t>
      </w:r>
    </w:p>
    <w:p w:rsidR="00603D49" w:rsidRDefault="00603D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 2013 Tanatside</w:t>
      </w:r>
      <w:r>
        <w:rPr>
          <w:rFonts w:ascii="Arial" w:hAnsi="Arial" w:cs="Arial"/>
          <w:sz w:val="24"/>
          <w:szCs w:val="24"/>
        </w:rPr>
        <w:br/>
        <w:t>13 or 26th Oct 2013 East Cheshire</w:t>
      </w:r>
    </w:p>
    <w:p w:rsidR="00603D49" w:rsidRDefault="00603D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 2013 Sir WWW</w:t>
      </w:r>
      <w:r>
        <w:rPr>
          <w:rFonts w:ascii="Arial" w:hAnsi="Arial" w:cs="Arial"/>
          <w:sz w:val="24"/>
          <w:szCs w:val="24"/>
        </w:rPr>
        <w:br/>
        <w:t xml:space="preserve"> 9th Nov 2013 B&amp;D</w:t>
      </w:r>
      <w:r>
        <w:rPr>
          <w:rFonts w:ascii="Arial" w:hAnsi="Arial" w:cs="Arial"/>
          <w:sz w:val="24"/>
          <w:szCs w:val="24"/>
        </w:rPr>
        <w:br/>
        <w:t xml:space="preserve"> 24th Nov 2013 Dwyfor</w:t>
      </w:r>
      <w:r>
        <w:rPr>
          <w:rFonts w:ascii="Arial" w:hAnsi="Arial" w:cs="Arial"/>
          <w:sz w:val="24"/>
          <w:szCs w:val="24"/>
        </w:rPr>
        <w:br/>
        <w:t xml:space="preserve"> 13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 2013 Burton CF</w:t>
      </w:r>
    </w:p>
    <w:p w:rsidR="00603D49" w:rsidRDefault="00603D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 2014 Aberconwy </w:t>
      </w:r>
    </w:p>
    <w:p w:rsidR="00603D49" w:rsidRDefault="00603D4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 2014 W-Y-L </w:t>
      </w:r>
      <w:r>
        <w:rPr>
          <w:rFonts w:ascii="Arial" w:hAnsi="Arial" w:cs="Arial"/>
          <w:sz w:val="24"/>
          <w:szCs w:val="24"/>
        </w:rPr>
        <w:br/>
        <w:t>28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 2014 F&amp;D 28th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  <w:u w:val="single"/>
        </w:rPr>
        <w:t>Show Jumping</w:t>
      </w:r>
    </w:p>
    <w:p w:rsidR="00603D49" w:rsidRDefault="00603D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CHS Novice &amp; Beginners SJ at Kelsall Hill </w:t>
      </w:r>
      <w:r>
        <w:rPr>
          <w:rFonts w:ascii="Arial" w:hAnsi="Arial" w:cs="Arial"/>
          <w:sz w:val="24"/>
          <w:szCs w:val="24"/>
        </w:rPr>
        <w:br/>
        <w:t>29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Sir WWW SJ at Bryn Y Grog </w:t>
      </w:r>
      <w:r>
        <w:rPr>
          <w:rFonts w:ascii="Arial" w:hAnsi="Arial" w:cs="Arial"/>
          <w:sz w:val="24"/>
          <w:szCs w:val="24"/>
        </w:rPr>
        <w:br/>
        <w:t xml:space="preserve"> </w:t>
      </w:r>
    </w:p>
    <w:p w:rsidR="00603D49" w:rsidRDefault="00603D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Combined Training</w:t>
      </w:r>
      <w:r>
        <w:rPr>
          <w:rFonts w:ascii="Arial" w:hAnsi="Arial" w:cs="Arial"/>
          <w:sz w:val="24"/>
          <w:szCs w:val="24"/>
        </w:rPr>
        <w:br/>
        <w:t>29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Combined Training at Maelor Equestrian Centre Aberconwy </w:t>
      </w:r>
    </w:p>
    <w:p w:rsidR="00603D49" w:rsidRDefault="00603D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Combined Training B&amp;D</w:t>
      </w:r>
    </w:p>
    <w:p w:rsidR="00603D49" w:rsidRDefault="00603D49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  <w:u w:val="single"/>
        </w:rPr>
        <w:t>ODE</w:t>
      </w:r>
    </w:p>
    <w:p w:rsidR="00603D49" w:rsidRDefault="00603D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CHS ODE &amp; Rose Bowl at Kelsall </w:t>
      </w:r>
      <w:r>
        <w:rPr>
          <w:rFonts w:ascii="Arial" w:hAnsi="Arial" w:cs="Arial"/>
          <w:sz w:val="24"/>
          <w:szCs w:val="24"/>
        </w:rPr>
        <w:br/>
        <w:t>23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June Tanatside at Llanymynech</w:t>
      </w:r>
    </w:p>
    <w:p w:rsidR="00603D49" w:rsidRDefault="00603D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Area 5 ODE at Somerford</w:t>
      </w:r>
      <w:r>
        <w:rPr>
          <w:rFonts w:ascii="Arial" w:hAnsi="Arial" w:cs="Arial"/>
          <w:sz w:val="24"/>
          <w:szCs w:val="24"/>
        </w:rPr>
        <w:br/>
        <w:t>25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Sir WWW Beginners ODE Llanymynech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  <w:u w:val="single"/>
        </w:rPr>
        <w:t>GAMES</w:t>
      </w:r>
    </w:p>
    <w:p w:rsidR="00603D49" w:rsidRDefault="00603D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</w:t>
      </w:r>
      <w:r>
        <w:rPr>
          <w:rFonts w:ascii="Arial" w:hAnsi="Arial" w:cs="Arial"/>
          <w:sz w:val="24"/>
          <w:szCs w:val="24"/>
        </w:rPr>
        <w:br/>
        <w:t>7th April Somerford</w:t>
      </w:r>
    </w:p>
    <w:p w:rsidR="00603D49" w:rsidRDefault="00603D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F&amp;D at Caerwys</w:t>
      </w:r>
    </w:p>
    <w:p w:rsidR="00603D49" w:rsidRDefault="00603D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30/31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April B&amp;D </w:t>
      </w:r>
      <w:r>
        <w:rPr>
          <w:rFonts w:ascii="Arial" w:hAnsi="Arial" w:cs="Arial"/>
          <w:sz w:val="24"/>
          <w:szCs w:val="24"/>
        </w:rPr>
        <w:br/>
        <w:t>4th May Sir WWW Bryn Y Grog</w:t>
      </w:r>
    </w:p>
    <w:p w:rsidR="00603D49" w:rsidRDefault="00603D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18th May Area 5 Competition B&amp;D Bryn y Grog</w:t>
      </w:r>
    </w:p>
    <w:p w:rsidR="00603D49" w:rsidRDefault="00603D49">
      <w:pPr>
        <w:spacing w:after="0"/>
        <w:rPr>
          <w:rFonts w:ascii="Arial" w:hAnsi="Arial" w:cs="Arial"/>
          <w:sz w:val="24"/>
          <w:szCs w:val="24"/>
        </w:rPr>
      </w:pPr>
    </w:p>
    <w:p w:rsidR="00603D49" w:rsidRDefault="00603D49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TETRATHLON</w:t>
      </w:r>
    </w:p>
    <w:p w:rsidR="00603D49" w:rsidRDefault="00603D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Area 5 One Day Tetrathlon at Llandyrnog </w:t>
      </w:r>
    </w:p>
    <w:p w:rsidR="00603D49" w:rsidRDefault="00603D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/22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Sep Hunter Trials &amp; Tetrathlon Plas Dolben F&amp;D</w:t>
      </w:r>
    </w:p>
    <w:p w:rsidR="00603D49" w:rsidRDefault="00603D49">
      <w:pPr>
        <w:spacing w:after="0"/>
        <w:rPr>
          <w:rFonts w:ascii="Arial" w:hAnsi="Arial" w:cs="Arial"/>
          <w:sz w:val="24"/>
          <w:szCs w:val="24"/>
        </w:rPr>
      </w:pPr>
    </w:p>
    <w:p w:rsidR="00603D49" w:rsidRDefault="00603D4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May Horse &amp; Pony Care Competition Sir WWW</w:t>
      </w:r>
    </w:p>
    <w:p w:rsidR="00603D49" w:rsidRDefault="00603D49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603D49" w:rsidRDefault="00603D49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DRESSAGE</w:t>
      </w:r>
    </w:p>
    <w:p w:rsidR="00603D49" w:rsidRDefault="00603D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Area 5 Dressage at Bolesworth Castle</w:t>
      </w:r>
    </w:p>
    <w:p w:rsidR="00603D49" w:rsidRDefault="00603D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Nov WL Dengie at Maelor F&amp;D</w:t>
      </w:r>
    </w:p>
    <w:p w:rsidR="00603D49" w:rsidRDefault="00603D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or 23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Nov WL Dressage EC</w:t>
      </w:r>
    </w:p>
    <w:sectPr w:rsidR="00603D49" w:rsidSect="00603D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D49"/>
    <w:rsid w:val="0060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color w:val="2A2A2A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153</Words>
  <Characters>875</Characters>
  <Application>Microsoft Office Outlook</Application>
  <DocSecurity>0</DocSecurity>
  <Lines>0</Lines>
  <Paragraphs>0</Paragraphs>
  <ScaleCrop>false</ScaleCrop>
  <Company>Grŵp Llandrillo-Menai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Grŵp Llandrillo Menai</dc:creator>
  <cp:keywords/>
  <dc:description/>
  <cp:lastModifiedBy>Iona</cp:lastModifiedBy>
  <cp:revision>2</cp:revision>
  <dcterms:created xsi:type="dcterms:W3CDTF">2013-03-04T17:33:00Z</dcterms:created>
  <dcterms:modified xsi:type="dcterms:W3CDTF">2013-03-12T10:07:00Z</dcterms:modified>
</cp:coreProperties>
</file>