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08" w:rsidRPr="002459BA" w:rsidRDefault="0075020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  <w:u w:val="single"/>
        </w:rPr>
        <w:t>YSFAEN</w:t>
      </w:r>
      <w:r w:rsidR="006E418A"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– BOOKING FORM</w:t>
      </w:r>
    </w:p>
    <w:p w:rsidR="00B03848" w:rsidRPr="002459BA" w:rsidRDefault="00B0384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Please email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before posting</w:t>
      </w:r>
    </w:p>
    <w:p w:rsidR="00786A31" w:rsidRDefault="00E23214" w:rsidP="00750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="002459BA" w:rsidRPr="00477F9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llysfaen@fndponyclub.org.uk</w:t>
        </w:r>
      </w:hyperlink>
    </w:p>
    <w:p w:rsidR="002459BA" w:rsidRPr="002459BA" w:rsidRDefault="002459BA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86A31" w:rsidRPr="002459BA" w:rsidRDefault="00786A31" w:rsidP="00786A31">
      <w:pPr>
        <w:jc w:val="both"/>
        <w:rPr>
          <w:rFonts w:ascii="Arial" w:hAnsi="Arial" w:cs="Arial"/>
          <w:sz w:val="24"/>
          <w:szCs w:val="24"/>
        </w:rPr>
      </w:pPr>
      <w:r w:rsidRPr="002459BA">
        <w:rPr>
          <w:rFonts w:ascii="Arial" w:hAnsi="Arial" w:cs="Arial"/>
          <w:b/>
          <w:sz w:val="24"/>
          <w:szCs w:val="24"/>
        </w:rPr>
        <w:t>A booking form and payment</w:t>
      </w:r>
      <w:r w:rsidRPr="002459BA">
        <w:rPr>
          <w:rFonts w:ascii="Arial" w:hAnsi="Arial" w:cs="Arial"/>
          <w:sz w:val="24"/>
          <w:szCs w:val="24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456D0B">
        <w:trPr>
          <w:trHeight w:val="3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2B5508" w:rsidP="002459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 Rallies are £8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2B5508" w:rsidRDefault="002B5508" w:rsidP="00DA6FE1">
            <w:pPr>
              <w:rPr>
                <w:rFonts w:ascii="Arial" w:hAnsi="Arial" w:cs="Arial"/>
                <w:sz w:val="20"/>
                <w:szCs w:val="20"/>
              </w:rPr>
            </w:pPr>
            <w:r w:rsidRPr="002B5508">
              <w:rPr>
                <w:rFonts w:ascii="Arial" w:hAnsi="Arial" w:cs="Arial"/>
                <w:sz w:val="20"/>
                <w:szCs w:val="20"/>
              </w:rPr>
              <w:t xml:space="preserve">All Rallies at </w:t>
            </w:r>
            <w:proofErr w:type="spellStart"/>
            <w:r w:rsidRPr="002B5508">
              <w:rPr>
                <w:rFonts w:ascii="Arial" w:hAnsi="Arial" w:cs="Arial"/>
                <w:sz w:val="20"/>
                <w:szCs w:val="20"/>
              </w:rPr>
              <w:t>Equiti</w:t>
            </w:r>
            <w:proofErr w:type="spellEnd"/>
            <w:r w:rsidRPr="002B5508">
              <w:rPr>
                <w:rFonts w:ascii="Arial" w:hAnsi="Arial" w:cs="Arial"/>
                <w:sz w:val="20"/>
                <w:szCs w:val="20"/>
              </w:rPr>
              <w:t xml:space="preserve">  6.00 pm – 8.00 pm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10</w:t>
            </w:r>
            <w:r w:rsidRPr="00E232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 2018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17</w:t>
            </w:r>
            <w:r w:rsidRPr="00E232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24</w:t>
            </w:r>
            <w:r w:rsidRPr="00E232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31</w:t>
            </w:r>
            <w:r w:rsidRPr="00E2321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7</w:t>
            </w:r>
            <w:r w:rsidRPr="00E232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21</w:t>
            </w:r>
            <w:r w:rsidRPr="00E2321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28</w:t>
            </w:r>
            <w:r w:rsidRPr="00E232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7</w:t>
            </w:r>
            <w:r w:rsidRPr="00E232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14</w:t>
            </w:r>
            <w:r w:rsidRPr="00E232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21</w:t>
            </w:r>
            <w:r w:rsidRPr="00E2321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E23214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28</w:t>
            </w:r>
            <w:r w:rsidRPr="00E2321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2459BA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7590C" w:rsidRDefault="002B5508" w:rsidP="00366941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7590C" w:rsidRDefault="002B5508" w:rsidP="0017590C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FE0E1E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132ADA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Default="002B5508" w:rsidP="00132A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C66C64" w:rsidRDefault="002B5508" w:rsidP="007002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C66C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AMOUNT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Default="002B5508" w:rsidP="00700252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Email address for rally times: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Contact number: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……………………………………………………………………………………….</w:t>
      </w:r>
    </w:p>
    <w:p w:rsidR="00371C10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03848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P</w:t>
      </w:r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lease send completed booking form together with cheque payment made payable to ‘F&amp;D Hunt Branch of Pony Club – </w:t>
      </w:r>
      <w:proofErr w:type="spellStart"/>
      <w:r w:rsidR="00750208" w:rsidRPr="002459BA">
        <w:rPr>
          <w:rFonts w:ascii="Arial" w:eastAsia="Times New Roman" w:hAnsi="Arial" w:cs="Arial"/>
          <w:b/>
          <w:sz w:val="24"/>
          <w:szCs w:val="24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</w:rPr>
        <w:t>ysfaen</w:t>
      </w:r>
      <w:proofErr w:type="spellEnd"/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 District to:</w:t>
      </w:r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459BA" w:rsidRPr="002459BA" w:rsidRDefault="002459BA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71C10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Wyn-Wheway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Penanner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Ffordd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Abergele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Betws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yn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Rhos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>, LL22 8AF</w:t>
      </w:r>
      <w:r w:rsidR="002459BA"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459BA" w:rsidRPr="002459BA">
        <w:rPr>
          <w:rFonts w:ascii="Arial" w:eastAsia="Times New Roman" w:hAnsi="Arial" w:cs="Arial"/>
          <w:sz w:val="24"/>
          <w:szCs w:val="24"/>
          <w:lang w:eastAsia="en-GB"/>
        </w:rPr>
        <w:t>llysfaen@fndponyclub.org.uk</w:t>
      </w:r>
    </w:p>
    <w:sectPr w:rsidR="00371C10" w:rsidRPr="002459BA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208"/>
    <w:rsid w:val="00132ADA"/>
    <w:rsid w:val="00173CF6"/>
    <w:rsid w:val="0017590C"/>
    <w:rsid w:val="001C5FC4"/>
    <w:rsid w:val="00216535"/>
    <w:rsid w:val="00227A90"/>
    <w:rsid w:val="002459BA"/>
    <w:rsid w:val="002B5508"/>
    <w:rsid w:val="002E560F"/>
    <w:rsid w:val="00366941"/>
    <w:rsid w:val="00371C10"/>
    <w:rsid w:val="003C0AED"/>
    <w:rsid w:val="00456D0B"/>
    <w:rsid w:val="00673FE6"/>
    <w:rsid w:val="006C2BF3"/>
    <w:rsid w:val="006E418A"/>
    <w:rsid w:val="006F3942"/>
    <w:rsid w:val="00700252"/>
    <w:rsid w:val="00707048"/>
    <w:rsid w:val="00743DD4"/>
    <w:rsid w:val="00750208"/>
    <w:rsid w:val="00786A31"/>
    <w:rsid w:val="00800C19"/>
    <w:rsid w:val="008A249A"/>
    <w:rsid w:val="00A54A58"/>
    <w:rsid w:val="00A612F8"/>
    <w:rsid w:val="00AE4550"/>
    <w:rsid w:val="00B03848"/>
    <w:rsid w:val="00C66C64"/>
    <w:rsid w:val="00CA1BA2"/>
    <w:rsid w:val="00D95812"/>
    <w:rsid w:val="00E20A46"/>
    <w:rsid w:val="00E23214"/>
    <w:rsid w:val="00E24DB8"/>
    <w:rsid w:val="00E317EC"/>
    <w:rsid w:val="00EE550F"/>
    <w:rsid w:val="00EF7AE4"/>
    <w:rsid w:val="00F20929"/>
    <w:rsid w:val="00F50AD9"/>
    <w:rsid w:val="00FE0E1E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21083"/>
  <w15:docId w15:val="{BD3F0F62-689B-4029-A350-87E36C1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ysfaen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5048A1AC.dotm</Template>
  <TotalTime>141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Grwp Llandrillo Menai</cp:lastModifiedBy>
  <cp:revision>22</cp:revision>
  <dcterms:created xsi:type="dcterms:W3CDTF">2015-04-16T20:19:00Z</dcterms:created>
  <dcterms:modified xsi:type="dcterms:W3CDTF">2018-01-08T18:25:00Z</dcterms:modified>
</cp:coreProperties>
</file>