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D3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C6F">
        <w:rPr>
          <w:rFonts w:ascii="Arial" w:hAnsi="Arial" w:cs="Arial"/>
          <w:b/>
          <w:sz w:val="28"/>
          <w:szCs w:val="28"/>
          <w:u w:val="single"/>
        </w:rPr>
        <w:t>FLINT &amp; DENBIGH HUNT BRANCH OF THE PONY CLUB</w:t>
      </w: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COMBINED TRAINING COMPETITION</w:t>
      </w:r>
    </w:p>
    <w:p w:rsidR="008B6257" w:rsidRDefault="008B6257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Thursday 11</w:t>
      </w:r>
      <w:r w:rsidRPr="008B6C6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August 2016</w:t>
      </w:r>
    </w:p>
    <w:p w:rsidR="008B6C6F" w:rsidRPr="008B6257" w:rsidRDefault="008B6C6F" w:rsidP="008B6C6F">
      <w:pPr>
        <w:jc w:val="center"/>
        <w:rPr>
          <w:rFonts w:ascii="Arial" w:hAnsi="Arial" w:cs="Arial"/>
          <w:sz w:val="28"/>
          <w:szCs w:val="28"/>
        </w:rPr>
      </w:pPr>
      <w:r w:rsidRPr="008B6257">
        <w:rPr>
          <w:rFonts w:ascii="Arial" w:hAnsi="Arial" w:cs="Arial"/>
          <w:sz w:val="28"/>
          <w:szCs w:val="28"/>
        </w:rPr>
        <w:t>At</w:t>
      </w:r>
    </w:p>
    <w:p w:rsidR="008B6257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Plas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Dolben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Llangynhafal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, Denbigh LL16 4LN</w:t>
      </w: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Classes for Beginners, Novice &amp; Improvers</w:t>
      </w: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 1:  </w:t>
      </w:r>
      <w:r>
        <w:rPr>
          <w:rFonts w:ascii="Arial" w:hAnsi="Arial" w:cs="Arial"/>
          <w:sz w:val="28"/>
          <w:szCs w:val="28"/>
        </w:rPr>
        <w:t xml:space="preserve">8 years &amp; under on Lead Rein/with help.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Dressage Test: Pony Club D Level 1. Jumps: Small cross poles.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 2: </w:t>
      </w:r>
      <w:r>
        <w:rPr>
          <w:rFonts w:ascii="Arial" w:hAnsi="Arial" w:cs="Arial"/>
          <w:sz w:val="28"/>
          <w:szCs w:val="28"/>
        </w:rPr>
        <w:t>Any age.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Dressage Test: Pony Club D Level 1. Jumps: 50cms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 3: </w:t>
      </w:r>
      <w:r>
        <w:rPr>
          <w:rFonts w:ascii="Arial" w:hAnsi="Arial" w:cs="Arial"/>
          <w:sz w:val="28"/>
          <w:szCs w:val="28"/>
        </w:rPr>
        <w:t>Any age.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Dressage Test Pony Club C. Jumps 65cms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 w:rsidRPr="008B6C6F">
        <w:rPr>
          <w:rFonts w:ascii="Arial" w:hAnsi="Arial" w:cs="Arial"/>
          <w:b/>
          <w:sz w:val="28"/>
          <w:szCs w:val="28"/>
          <w:u w:val="single"/>
        </w:rPr>
        <w:t>CLASS 4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8B6C6F">
        <w:rPr>
          <w:rFonts w:ascii="Arial" w:hAnsi="Arial" w:cs="Arial"/>
          <w:sz w:val="28"/>
          <w:szCs w:val="28"/>
        </w:rPr>
        <w:t>Any age</w:t>
      </w:r>
      <w:r>
        <w:rPr>
          <w:rFonts w:ascii="Arial" w:hAnsi="Arial" w:cs="Arial"/>
          <w:sz w:val="28"/>
          <w:szCs w:val="28"/>
        </w:rPr>
        <w:t>.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Dressage Test: Pony Club Intro 2007. Jumps 75cms</w:t>
      </w:r>
    </w:p>
    <w:p w:rsidR="008B6C6F" w:rsidRPr="008B6257" w:rsidRDefault="008B6C6F" w:rsidP="008B6257">
      <w:pPr>
        <w:pStyle w:val="NoSpacing"/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8"/>
          <w:szCs w:val="28"/>
        </w:rPr>
        <w:t xml:space="preserve">Entries to: </w:t>
      </w:r>
      <w:r w:rsidRPr="008B6257">
        <w:rPr>
          <w:rFonts w:ascii="Arial" w:hAnsi="Arial" w:cs="Arial"/>
          <w:sz w:val="24"/>
          <w:szCs w:val="24"/>
        </w:rPr>
        <w:t xml:space="preserve">Iona Pierce, </w:t>
      </w:r>
      <w:proofErr w:type="spellStart"/>
      <w:r w:rsidRPr="008B6257">
        <w:rPr>
          <w:rFonts w:ascii="Arial" w:hAnsi="Arial" w:cs="Arial"/>
          <w:sz w:val="24"/>
          <w:szCs w:val="24"/>
        </w:rPr>
        <w:t>Plas</w:t>
      </w:r>
      <w:proofErr w:type="spellEnd"/>
      <w:r w:rsidRPr="008B6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257">
        <w:rPr>
          <w:rFonts w:ascii="Arial" w:hAnsi="Arial" w:cs="Arial"/>
          <w:sz w:val="24"/>
          <w:szCs w:val="24"/>
        </w:rPr>
        <w:t>Dolben</w:t>
      </w:r>
      <w:proofErr w:type="spellEnd"/>
      <w:r w:rsidRPr="008B6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257">
        <w:rPr>
          <w:rFonts w:ascii="Arial" w:hAnsi="Arial" w:cs="Arial"/>
          <w:sz w:val="24"/>
          <w:szCs w:val="24"/>
        </w:rPr>
        <w:t>Llangynhafal</w:t>
      </w:r>
      <w:proofErr w:type="spellEnd"/>
      <w:r w:rsidRPr="008B6257">
        <w:rPr>
          <w:rFonts w:ascii="Arial" w:hAnsi="Arial" w:cs="Arial"/>
          <w:sz w:val="24"/>
          <w:szCs w:val="24"/>
        </w:rPr>
        <w:t>, Denbigh. LL16 4LN</w:t>
      </w:r>
    </w:p>
    <w:p w:rsidR="008B6257" w:rsidRDefault="008B6257" w:rsidP="008B6257">
      <w:pPr>
        <w:pStyle w:val="NoSpacing"/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4"/>
          <w:szCs w:val="24"/>
        </w:rPr>
        <w:t>Tel 01824 790327</w:t>
      </w:r>
      <w:r>
        <w:rPr>
          <w:rFonts w:ascii="Arial" w:hAnsi="Arial" w:cs="Arial"/>
          <w:sz w:val="24"/>
          <w:szCs w:val="24"/>
        </w:rPr>
        <w:t>.</w:t>
      </w:r>
      <w:r w:rsidRPr="008B625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6257">
        <w:rPr>
          <w:rFonts w:ascii="Arial" w:hAnsi="Arial" w:cs="Arial"/>
          <w:sz w:val="24"/>
          <w:szCs w:val="24"/>
        </w:rPr>
        <w:t>email</w:t>
      </w:r>
      <w:proofErr w:type="gramEnd"/>
      <w:r w:rsidRPr="008B6257">
        <w:rPr>
          <w:rFonts w:ascii="Arial" w:hAnsi="Arial" w:cs="Arial"/>
          <w:sz w:val="24"/>
          <w:szCs w:val="24"/>
        </w:rPr>
        <w:t xml:space="preserve">: secretary@fndponyclub.org.uk </w:t>
      </w:r>
    </w:p>
    <w:p w:rsidR="008B6257" w:rsidRPr="008B6257" w:rsidRDefault="008B6257" w:rsidP="008B625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6C6F" w:rsidRPr="008B6257" w:rsidRDefault="008B6C6F" w:rsidP="008B6C6F">
      <w:pPr>
        <w:rPr>
          <w:rFonts w:ascii="Arial" w:hAnsi="Arial" w:cs="Arial"/>
          <w:sz w:val="28"/>
          <w:szCs w:val="28"/>
        </w:rPr>
      </w:pPr>
      <w:r w:rsidRPr="008B6257">
        <w:rPr>
          <w:rFonts w:ascii="Arial" w:hAnsi="Arial" w:cs="Arial"/>
          <w:sz w:val="28"/>
          <w:szCs w:val="28"/>
        </w:rPr>
        <w:t>£10 per class or £5 for Dressage only.</w:t>
      </w:r>
    </w:p>
    <w:p w:rsidR="008B6257" w:rsidRPr="008B6257" w:rsidRDefault="008B6C6F" w:rsidP="008B6C6F">
      <w:pPr>
        <w:rPr>
          <w:rFonts w:ascii="Arial" w:hAnsi="Arial" w:cs="Arial"/>
          <w:sz w:val="28"/>
          <w:szCs w:val="28"/>
        </w:rPr>
      </w:pPr>
      <w:r w:rsidRPr="008B6257">
        <w:rPr>
          <w:rFonts w:ascii="Arial" w:hAnsi="Arial" w:cs="Arial"/>
          <w:sz w:val="28"/>
          <w:szCs w:val="28"/>
        </w:rPr>
        <w:t xml:space="preserve">Cheques made payable to F&amp;D Hunt Branch of the PC. </w:t>
      </w:r>
      <w:proofErr w:type="spellStart"/>
      <w:r w:rsidRPr="008B6257">
        <w:rPr>
          <w:rFonts w:ascii="Arial" w:hAnsi="Arial" w:cs="Arial"/>
          <w:sz w:val="28"/>
          <w:szCs w:val="28"/>
        </w:rPr>
        <w:t>Llandyrnog</w:t>
      </w:r>
      <w:proofErr w:type="spellEnd"/>
      <w:r w:rsidRPr="008B6257">
        <w:rPr>
          <w:rFonts w:ascii="Arial" w:hAnsi="Arial" w:cs="Arial"/>
          <w:sz w:val="28"/>
          <w:szCs w:val="28"/>
        </w:rPr>
        <w:t xml:space="preserve"> District.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181"/>
        <w:gridCol w:w="1181"/>
      </w:tblGrid>
      <w:tr w:rsidR="008B6257" w:rsidTr="00507DB7">
        <w:tc>
          <w:tcPr>
            <w:tcW w:w="846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2977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181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1181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8B6257" w:rsidRDefault="008B6257" w:rsidP="008B6C6F">
      <w:pPr>
        <w:rPr>
          <w:rFonts w:ascii="Arial" w:hAnsi="Arial" w:cs="Arial"/>
          <w:b/>
          <w:sz w:val="28"/>
          <w:szCs w:val="28"/>
          <w:u w:val="single"/>
        </w:rPr>
      </w:pPr>
    </w:p>
    <w:p w:rsidR="008B6257" w:rsidRPr="008B6257" w:rsidRDefault="008B6257" w:rsidP="008B6C6F">
      <w:pPr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4"/>
          <w:szCs w:val="24"/>
        </w:rPr>
        <w:t>Name</w:t>
      </w:r>
      <w:proofErr w:type="gramStart"/>
      <w:r w:rsidRPr="008B62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for times.___________________________________</w:t>
      </w:r>
    </w:p>
    <w:sectPr w:rsidR="008B6257" w:rsidSect="008B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F"/>
    <w:rsid w:val="00201E3C"/>
    <w:rsid w:val="0064105C"/>
    <w:rsid w:val="0080155B"/>
    <w:rsid w:val="00882C65"/>
    <w:rsid w:val="008A4F70"/>
    <w:rsid w:val="008B6257"/>
    <w:rsid w:val="008B6C6F"/>
    <w:rsid w:val="00AA2287"/>
    <w:rsid w:val="00BA2F1E"/>
    <w:rsid w:val="00CA19D3"/>
    <w:rsid w:val="00CE65C4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1572-DC92-492B-8886-91D5F5F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63602FCE.dotm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Grwp Llandrillo Menai</cp:lastModifiedBy>
  <cp:revision>1</cp:revision>
  <dcterms:created xsi:type="dcterms:W3CDTF">2016-06-08T17:22:00Z</dcterms:created>
  <dcterms:modified xsi:type="dcterms:W3CDTF">2016-06-08T17:42:00Z</dcterms:modified>
</cp:coreProperties>
</file>